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AD0A42" w:rsidTr="00AD4C54">
        <w:trPr>
          <w:cantSplit/>
          <w:trHeight w:hRule="exact" w:val="2880"/>
        </w:trPr>
        <w:tc>
          <w:tcPr>
            <w:tcW w:w="5040" w:type="dxa"/>
          </w:tcPr>
          <w:p w:rsidR="00AD0A42" w:rsidRDefault="00C13101" w:rsidP="00AD4C54">
            <w:pPr>
              <w:jc w:val="both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442595</wp:posOffset>
                  </wp:positionV>
                  <wp:extent cx="859155" cy="1022350"/>
                  <wp:effectExtent l="19050" t="0" r="0" b="0"/>
                  <wp:wrapSquare wrapText="bothSides"/>
                  <wp:docPr id="1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35D33">
              <w:rPr>
                <w:noProof/>
                <w:lang w:eastAsia="ja-JP"/>
              </w:rPr>
              <w:pict>
                <v:group id="_x0000_s1405" style="position:absolute;left:0;text-align:left;margin-left:8.35pt;margin-top:12.95pt;width:230.9pt;height:113.1pt;z-index:252032000;mso-position-horizontal-relative:text;mso-position-vertical-relative:text" coordorigin="1244,975" coordsize="4618,2262">
                  <v:group id="_x0000_s1406" style="position:absolute;left:1244;top:1508;width:4618;height:1729" coordorigin="1244,1508" coordsize="4618,1729">
                    <v:group id="_x0000_s1407" style="position:absolute;left:1244;top:1508;width:3303;height:1729" coordorigin="1244,1508" coordsize="3303,1729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408" type="#_x0000_t202" style="position:absolute;left:1244;top:1508;width:2736;height:839;v-text-anchor:top" filled="f" stroked="f">
                        <v:textbox style="mso-next-textbox:#_x0000_s1408" inset=".94mm,.77mm,.94mm,.87mm">
                          <w:txbxContent>
                            <w:p w:rsidR="00BD762B" w:rsidRPr="00A91F65" w:rsidRDefault="00BD762B" w:rsidP="00C13101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整理券</w:t>
                              </w:r>
                            </w:p>
                            <w:p w:rsidR="00BD762B" w:rsidRPr="00A91F65" w:rsidRDefault="00BD762B" w:rsidP="00C13101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「魚つりゲーム</w:t>
                              </w: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  <v:shape id="_x0000_s1409" type="#_x0000_t202" style="position:absolute;left:1244;top:2372;width:3303;height:865;mso-width-relative:margin;mso-height-relative:margin" stroked="f">
                        <v:textbox style="mso-next-textbox:#_x0000_s1409" inset="1.54mm,.97mm,1.54mm,.97mm">
                          <w:txbxContent>
                            <w:p w:rsidR="00BD762B" w:rsidRPr="00A91F65" w:rsidRDefault="00BD762B" w:rsidP="00C13101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410" type="#_x0000_t202" style="position:absolute;left:4286;top:3001;width:1576;height:236" stroked="f">
                      <v:textbox style="mso-next-textbox:#_x0000_s1410" inset="5.85pt,.7pt,5.85pt,.7pt">
                        <w:txbxContent>
                          <w:p w:rsidR="00BD762B" w:rsidRPr="00A91F65" w:rsidRDefault="00BD762B" w:rsidP="00C13101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411" type="#_x0000_t202" style="position:absolute;left:1247;top:975;width:4445;height:442;v-text-anchor:top" filled="f" stroked="f">
                    <v:textbox style="mso-next-textbox:#_x0000_s1411" inset=".94mm,.77mm,.94mm,.87mm">
                      <w:txbxContent>
                        <w:p w:rsidR="00BD762B" w:rsidRDefault="00BD762B" w:rsidP="00BD762B">
                          <w:pPr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○○</w:t>
                          </w:r>
                          <w:r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幼稚園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バザー</w:t>
                          </w:r>
                        </w:p>
                        <w:p w:rsidR="00BD762B" w:rsidRPr="00AD4C54" w:rsidRDefault="00BD762B" w:rsidP="00C13101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D35D33">
              <w:rPr>
                <w:noProof/>
                <w:lang w:eastAsia="ja-JP"/>
              </w:rPr>
              <w:pict>
                <v:rect id="_x0000_s1402" style="position:absolute;left:0;text-align:left;margin-left:1.55pt;margin-top:7.65pt;width:242.1pt;height:123.6pt;z-index:252009472;mso-position-horizontal-relative:text;mso-position-vertical-relative:text" filled="f" strokecolor="black [3213]" strokeweight="6pt">
                  <v:stroke linestyle="thickBetweenThin"/>
                </v:rect>
              </w:pict>
            </w:r>
            <w:r w:rsidR="00D35D33">
              <w:rPr>
                <w:noProof/>
              </w:rPr>
              <w:pict>
                <v:shape id="_x0000_s1334" type="#_x0000_t202" style="position:absolute;left:0;text-align:left;margin-left:85.8pt;margin-top:125.85pt;width:77.6pt;height:13.6pt;z-index:252012544;mso-position-horizontal-relative:text;mso-position-vertical-relative:text;v-text-anchor:middle" stroked="f">
                  <v:textbox style="mso-next-textbox:#_x0000_s1334;mso-fit-shape-to-text:t" inset="0,0,0,0">
                    <w:txbxContent>
                      <w:p w:rsidR="00BD762B" w:rsidRPr="004D6BA3" w:rsidRDefault="00BD762B" w:rsidP="007723DF">
                        <w:pPr>
                          <w:pStyle w:val="a9"/>
                          <w:rPr>
                            <w:b w:val="0"/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1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  <w:r w:rsidRPr="004D6BA3">
                          <w:rPr>
                            <w:rFonts w:ascii="HGPｺﾞｼｯｸM" w:eastAsia="HGPｺﾞｼｯｸM" w:hint="eastAsia"/>
                            <w:color w:val="FF0000"/>
                            <w:sz w:val="28"/>
                            <w:lang w:eastAsia="ja-JP"/>
                          </w:rPr>
                          <w:t xml:space="preserve">　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AD0A42" w:rsidRDefault="00C13101" w:rsidP="00691483">
            <w:r w:rsidRPr="00C13101">
              <w:rPr>
                <w:noProof/>
                <w:lang w:eastAsia="ja-JP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2202180</wp:posOffset>
                  </wp:positionH>
                  <wp:positionV relativeFrom="paragraph">
                    <wp:posOffset>406400</wp:posOffset>
                  </wp:positionV>
                  <wp:extent cx="859155" cy="1022350"/>
                  <wp:effectExtent l="19050" t="0" r="0" b="0"/>
                  <wp:wrapSquare wrapText="bothSides"/>
                  <wp:docPr id="4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35D33">
              <w:rPr>
                <w:noProof/>
                <w:lang w:eastAsia="ja-JP"/>
              </w:rPr>
              <w:pict>
                <v:group id="_x0000_s1390" style="position:absolute;left:0;text-align:left;margin-left:9.85pt;margin-top:12.75pt;width:230.9pt;height:113.1pt;z-index:252003328;mso-position-horizontal-relative:text;mso-position-vertical-relative:text" coordorigin="1244,975" coordsize="4618,2262">
                  <v:group id="_x0000_s1391" style="position:absolute;left:1244;top:1508;width:4618;height:1729" coordorigin="1244,1508" coordsize="4618,1729">
                    <v:group id="_x0000_s1392" style="position:absolute;left:1244;top:1508;width:3303;height:1729" coordorigin="1244,1508" coordsize="3303,1729">
                      <v:shape id="_x0000_s1393" type="#_x0000_t202" style="position:absolute;left:1244;top:1508;width:2736;height:839;v-text-anchor:top" filled="f" stroked="f">
                        <v:textbox style="mso-next-textbox:#_x0000_s1393" inset=".94mm,.77mm,.94mm,.87mm">
                          <w:txbxContent>
                            <w:p w:rsidR="00BD762B" w:rsidRPr="00A91F65" w:rsidRDefault="00BD762B" w:rsidP="00C13101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整理券</w:t>
                              </w:r>
                            </w:p>
                            <w:p w:rsidR="00BD762B" w:rsidRPr="00A91F65" w:rsidRDefault="00BD762B" w:rsidP="00C13101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「魚つりゲーム</w:t>
                              </w: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  <v:shape id="_x0000_s1394" type="#_x0000_t202" style="position:absolute;left:1244;top:2372;width:3303;height:865;mso-width-relative:margin;mso-height-relative:margin" stroked="f">
                        <v:textbox style="mso-next-textbox:#_x0000_s1394" inset="1.54mm,.97mm,1.54mm,.97mm">
                          <w:txbxContent>
                            <w:p w:rsidR="00BD762B" w:rsidRPr="00A91F65" w:rsidRDefault="00BD762B" w:rsidP="00C13101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395" type="#_x0000_t202" style="position:absolute;left:4286;top:3001;width:1576;height:236" stroked="f">
                      <v:textbox style="mso-next-textbox:#_x0000_s1395" inset="5.85pt,.7pt,5.85pt,.7pt">
                        <w:txbxContent>
                          <w:p w:rsidR="00BD762B" w:rsidRPr="00A91F65" w:rsidRDefault="00BD762B" w:rsidP="00C13101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396" type="#_x0000_t202" style="position:absolute;left:1247;top:975;width:4445;height:442;v-text-anchor:top" filled="f" stroked="f">
                    <v:textbox style="mso-next-textbox:#_x0000_s1396" inset=".94mm,.77mm,.94mm,.87mm">
                      <w:txbxContent>
                        <w:p w:rsidR="00BD762B" w:rsidRDefault="00BD762B" w:rsidP="00BD762B">
                          <w:pPr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○○</w:t>
                          </w:r>
                          <w:r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幼稚園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バザー</w:t>
                          </w:r>
                        </w:p>
                        <w:p w:rsidR="00BD762B" w:rsidRPr="00AD4C54" w:rsidRDefault="00BD762B" w:rsidP="00C13101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D35D33">
              <w:rPr>
                <w:noProof/>
                <w:lang w:eastAsia="ja-JP"/>
              </w:rPr>
              <w:pict>
                <v:rect id="_x0000_s1369" style="position:absolute;left:0;text-align:left;margin-left:3.65pt;margin-top:7.65pt;width:242.1pt;height:123.6pt;z-index:251994112;mso-position-horizontal-relative:text;mso-position-vertical-relative:text" filled="f" strokecolor="black [3213]" strokeweight="6pt">
                  <v:stroke linestyle="thickBetweenThin"/>
                </v:rect>
              </w:pict>
            </w:r>
            <w:r w:rsidR="00D35D33">
              <w:rPr>
                <w:noProof/>
              </w:rPr>
              <w:pict>
                <v:shape id="_x0000_s1331" type="#_x0000_t202" style="position:absolute;left:0;text-align:left;margin-left:85.8pt;margin-top:125.85pt;width:77.6pt;height:13.6pt;z-index:252000256;mso-position-horizontal-relative:text;mso-position-vertical-relative:text;v-text-anchor:middle" stroked="f">
                  <v:textbox style="mso-next-textbox:#_x0000_s1331;mso-fit-shape-to-text:t" inset="0,0,0,0">
                    <w:txbxContent>
                      <w:p w:rsidR="00BD762B" w:rsidRPr="004D6BA3" w:rsidRDefault="00BD762B" w:rsidP="007723DF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2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</w:tr>
      <w:tr w:rsidR="00AD0A42" w:rsidTr="00691483">
        <w:trPr>
          <w:cantSplit/>
          <w:trHeight w:hRule="exact" w:val="2880"/>
        </w:trPr>
        <w:tc>
          <w:tcPr>
            <w:tcW w:w="5040" w:type="dxa"/>
          </w:tcPr>
          <w:p w:rsidR="00AD0A42" w:rsidRDefault="00D35D33" w:rsidP="00691483">
            <w:r>
              <w:rPr>
                <w:noProof/>
                <w:lang w:eastAsia="ja-JP"/>
              </w:rPr>
              <w:pict>
                <v:rect id="_x0000_s1397" style="position:absolute;left:0;text-align:left;margin-left:1.55pt;margin-top:8.1pt;width:242.1pt;height:123.6pt;z-index:252004352;mso-position-horizontal-relative:text;mso-position-vertical-relative:text" filled="f" strokecolor="black [3213]" strokeweight="6pt">
                  <v:stroke linestyle="thickBetweenThin"/>
                </v:rect>
              </w:pict>
            </w:r>
            <w:r>
              <w:rPr>
                <w:noProof/>
                <w:lang w:eastAsia="ja-JP"/>
              </w:rPr>
              <w:pict>
                <v:group id="_x0000_s1376" style="position:absolute;left:0;text-align:left;margin-left:8.5pt;margin-top:11.6pt;width:230.9pt;height:113.1pt;z-index:252001280;mso-position-horizontal-relative:text;mso-position-vertical-relative:text" coordorigin="1244,975" coordsize="4618,2262">
                  <v:group id="_x0000_s1377" style="position:absolute;left:1244;top:1508;width:4618;height:1729" coordorigin="1244,1508" coordsize="4618,1729">
                    <v:group id="_x0000_s1378" style="position:absolute;left:1244;top:1508;width:3303;height:1729" coordorigin="1244,1508" coordsize="3303,1729">
                      <v:shape id="_x0000_s1379" type="#_x0000_t202" style="position:absolute;left:1244;top:1508;width:2736;height:839;v-text-anchor:top" filled="f" stroked="f">
                        <v:textbox style="mso-next-textbox:#_x0000_s1379" inset=".94mm,.77mm,.94mm,.87mm">
                          <w:txbxContent>
                            <w:p w:rsidR="00BD762B" w:rsidRPr="00A91F65" w:rsidRDefault="00BD762B" w:rsidP="00C13101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整理券</w:t>
                              </w:r>
                            </w:p>
                            <w:p w:rsidR="00BD762B" w:rsidRPr="00A91F65" w:rsidRDefault="00BD762B" w:rsidP="00C13101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「</w:t>
                              </w: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魚つりゲーム</w:t>
                              </w: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  <v:shape id="_x0000_s1380" type="#_x0000_t202" style="position:absolute;left:1244;top:2372;width:3303;height:865;mso-width-relative:margin;mso-height-relative:margin" stroked="f">
                        <v:textbox style="mso-next-textbox:#_x0000_s1380" inset="1.54mm,.97mm,1.54mm,.97mm">
                          <w:txbxContent>
                            <w:p w:rsidR="00BD762B" w:rsidRPr="00A91F65" w:rsidRDefault="00BD762B" w:rsidP="00C13101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381" type="#_x0000_t202" style="position:absolute;left:4286;top:3001;width:1576;height:236" stroked="f">
                      <v:textbox style="mso-next-textbox:#_x0000_s1381" inset="5.85pt,.7pt,5.85pt,.7pt">
                        <w:txbxContent>
                          <w:p w:rsidR="00BD762B" w:rsidRPr="00A91F65" w:rsidRDefault="00BD762B" w:rsidP="00C13101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382" type="#_x0000_t202" style="position:absolute;left:1247;top:975;width:4445;height:442;v-text-anchor:top" filled="f" stroked="f">
                    <v:textbox style="mso-next-textbox:#_x0000_s1382" inset=".94mm,.77mm,.94mm,.87mm">
                      <w:txbxContent>
                        <w:p w:rsidR="00BD762B" w:rsidRDefault="00BD762B" w:rsidP="00BD762B">
                          <w:pPr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○○</w:t>
                          </w:r>
                          <w:r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幼稚園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バザー</w:t>
                          </w:r>
                        </w:p>
                        <w:p w:rsidR="00BD762B" w:rsidRPr="00AD4C54" w:rsidRDefault="00BD762B" w:rsidP="00C13101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lang w:eastAsia="ja-JP"/>
              </w:rPr>
              <w:pict>
                <v:shape id="_x0000_s1412" type="#_x0000_t202" style="position:absolute;left:0;text-align:left;margin-left:85.8pt;margin-top:124.7pt;width:77.6pt;height:13.6pt;z-index:252033024;mso-position-horizontal-relative:text;mso-position-vertical-relative:text;v-text-anchor:middle" stroked="f">
                  <v:textbox style="mso-next-textbox:#_x0000_s1412;mso-fit-shape-to-text:t" inset="0,0,0,0">
                    <w:txbxContent>
                      <w:p w:rsidR="00BD762B" w:rsidRPr="004D6BA3" w:rsidRDefault="00BD762B" w:rsidP="00B3727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3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C13101" w:rsidRPr="00C13101">
              <w:rPr>
                <w:noProof/>
                <w:lang w:eastAsia="ja-JP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370205</wp:posOffset>
                  </wp:positionV>
                  <wp:extent cx="859155" cy="1022350"/>
                  <wp:effectExtent l="19050" t="0" r="0" b="0"/>
                  <wp:wrapSquare wrapText="bothSides"/>
                  <wp:docPr id="5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AD0A42" w:rsidRDefault="00D35D33" w:rsidP="00691483">
            <w:r>
              <w:rPr>
                <w:noProof/>
                <w:lang w:eastAsia="ja-JP"/>
              </w:rPr>
              <w:pict>
                <v:rect id="_x0000_s1398" style="position:absolute;left:0;text-align:left;margin-left:6.5pt;margin-top:8.1pt;width:242.1pt;height:123.6pt;z-index:252005376;mso-position-horizontal-relative:text;mso-position-vertical-relative:text" filled="f" strokecolor="black [3213]" strokeweight="6pt">
                  <v:stroke linestyle="thickBetweenThin"/>
                </v:rect>
              </w:pict>
            </w:r>
            <w:r>
              <w:rPr>
                <w:noProof/>
                <w:lang w:eastAsia="ja-JP"/>
              </w:rPr>
              <w:pict>
                <v:shape id="_x0000_s1413" type="#_x0000_t202" style="position:absolute;left:0;text-align:left;margin-left:84.35pt;margin-top:124.7pt;width:77.6pt;height:13.6pt;z-index:252034048;mso-position-horizontal-relative:text;mso-position-vertical-relative:text;v-text-anchor:middle" stroked="f">
                  <v:textbox style="mso-next-textbox:#_x0000_s1413;mso-fit-shape-to-text:t" inset="0,0,0,0">
                    <w:txbxContent>
                      <w:p w:rsidR="00BD762B" w:rsidRPr="004D6BA3" w:rsidRDefault="00BD762B" w:rsidP="00B3727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4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B37273">
              <w:rPr>
                <w:noProof/>
                <w:lang w:eastAsia="ja-JP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2165985</wp:posOffset>
                  </wp:positionH>
                  <wp:positionV relativeFrom="paragraph">
                    <wp:posOffset>427990</wp:posOffset>
                  </wp:positionV>
                  <wp:extent cx="859155" cy="1022350"/>
                  <wp:effectExtent l="19050" t="0" r="0" b="0"/>
                  <wp:wrapSquare wrapText="bothSides"/>
                  <wp:docPr id="3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pict>
                <v:group id="_x0000_s1383" style="position:absolute;left:0;text-align:left;margin-left:9.85pt;margin-top:11.6pt;width:230.9pt;height:113.1pt;z-index:252002304;mso-position-horizontal-relative:text;mso-position-vertical-relative:text" coordorigin="1244,975" coordsize="4618,2262">
                  <v:group id="_x0000_s1384" style="position:absolute;left:1244;top:1508;width:4618;height:1729" coordorigin="1244,1508" coordsize="4618,1729">
                    <v:group id="_x0000_s1385" style="position:absolute;left:1244;top:1508;width:3303;height:1729" coordorigin="1244,1508" coordsize="3303,1729">
                      <v:shape id="_x0000_s1386" type="#_x0000_t202" style="position:absolute;left:1244;top:1508;width:2736;height:839;v-text-anchor:top" filled="f" stroked="f">
                        <v:textbox style="mso-next-textbox:#_x0000_s1386" inset=".94mm,.77mm,.94mm,.87mm">
                          <w:txbxContent>
                            <w:p w:rsidR="00BD762B" w:rsidRPr="00A91F65" w:rsidRDefault="00BD762B" w:rsidP="00C13101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整理券</w:t>
                              </w:r>
                            </w:p>
                            <w:p w:rsidR="00BD762B" w:rsidRPr="00A91F65" w:rsidRDefault="00BD762B" w:rsidP="00C13101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「</w:t>
                              </w: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魚つりゲーム</w:t>
                              </w: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  <v:shape id="_x0000_s1387" type="#_x0000_t202" style="position:absolute;left:1244;top:2372;width:3303;height:865;mso-width-relative:margin;mso-height-relative:margin" stroked="f">
                        <v:textbox style="mso-next-textbox:#_x0000_s1387" inset="1.54mm,.97mm,1.54mm,.97mm">
                          <w:txbxContent>
                            <w:p w:rsidR="00BD762B" w:rsidRPr="00A91F65" w:rsidRDefault="00BD762B" w:rsidP="00C13101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388" type="#_x0000_t202" style="position:absolute;left:4286;top:3001;width:1576;height:236" stroked="f">
                      <v:textbox style="mso-next-textbox:#_x0000_s1388" inset="5.85pt,.7pt,5.85pt,.7pt">
                        <w:txbxContent>
                          <w:p w:rsidR="00BD762B" w:rsidRPr="00A91F65" w:rsidRDefault="00BD762B" w:rsidP="00C13101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389" type="#_x0000_t202" style="position:absolute;left:1247;top:975;width:4445;height:442;v-text-anchor:top" filled="f" stroked="f">
                    <v:textbox style="mso-next-textbox:#_x0000_s1389" inset=".94mm,.77mm,.94mm,.87mm">
                      <w:txbxContent>
                        <w:p w:rsidR="00BD762B" w:rsidRDefault="00BD762B" w:rsidP="00BD762B">
                          <w:pPr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○○幼稚園　バザー</w:t>
                          </w:r>
                        </w:p>
                        <w:p w:rsidR="00BD762B" w:rsidRPr="00AD4C54" w:rsidRDefault="00BD762B" w:rsidP="00C13101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AD0A42" w:rsidTr="00691483">
        <w:trPr>
          <w:cantSplit/>
          <w:trHeight w:hRule="exact" w:val="2880"/>
        </w:trPr>
        <w:tc>
          <w:tcPr>
            <w:tcW w:w="5040" w:type="dxa"/>
          </w:tcPr>
          <w:p w:rsidR="00AD0A42" w:rsidRDefault="004D6BA3" w:rsidP="00691483">
            <w:r>
              <w:rPr>
                <w:noProof/>
                <w:lang w:eastAsia="ja-JP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421005</wp:posOffset>
                  </wp:positionV>
                  <wp:extent cx="859155" cy="1022350"/>
                  <wp:effectExtent l="19050" t="0" r="0" b="0"/>
                  <wp:wrapSquare wrapText="bothSides"/>
                  <wp:docPr id="6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35D33">
              <w:rPr>
                <w:noProof/>
                <w:lang w:eastAsia="ja-JP"/>
              </w:rPr>
              <w:pict>
                <v:shape id="_x0000_s1414" type="#_x0000_t202" style="position:absolute;left:0;text-align:left;margin-left:85.8pt;margin-top:125.3pt;width:77.6pt;height:13.6pt;z-index:252035072;mso-position-horizontal-relative:text;mso-position-vertical-relative:text;v-text-anchor:middle" stroked="f">
                  <v:textbox style="mso-next-textbox:#_x0000_s1414;mso-fit-shape-to-text:t" inset="0,0,0,0">
                    <w:txbxContent>
                      <w:p w:rsidR="00BD762B" w:rsidRPr="004D6BA3" w:rsidRDefault="00BD762B" w:rsidP="00B3727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5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D35D33">
              <w:rPr>
                <w:noProof/>
                <w:lang w:eastAsia="ja-JP"/>
              </w:rPr>
              <w:pict>
                <v:group id="_x0000_s1375" style="position:absolute;left:0;text-align:left;margin-left:5.35pt;margin-top:12.2pt;width:230.9pt;height:113.1pt;z-index:251992576;mso-position-horizontal-relative:text;mso-position-vertical-relative:text" coordorigin="1244,975" coordsize="4618,2262">
                  <v:group id="_x0000_s1374" style="position:absolute;left:1244;top:1508;width:4618;height:1729" coordorigin="1244,1508" coordsize="4618,1729">
                    <v:group id="_x0000_s1373" style="position:absolute;left:1244;top:1508;width:3303;height:1729" coordorigin="1244,1508" coordsize="3303,1729">
                      <v:shape id="_x0000_s1363" type="#_x0000_t202" style="position:absolute;left:1244;top:1508;width:2736;height:839;v-text-anchor:top" filled="f" stroked="f">
                        <v:textbox style="mso-next-textbox:#_x0000_s1363" inset=".94mm,.77mm,.94mm,.87mm">
                          <w:txbxContent>
                            <w:p w:rsidR="00BD762B" w:rsidRPr="00A91F65" w:rsidRDefault="00BD762B" w:rsidP="00A91F65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整理券</w:t>
                              </w:r>
                            </w:p>
                            <w:p w:rsidR="00BD762B" w:rsidRPr="00A91F65" w:rsidRDefault="00BD762B" w:rsidP="00A91F65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「</w:t>
                              </w: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魚つりゲーム</w:t>
                              </w: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  <v:shape id="_x0000_s1364" type="#_x0000_t202" style="position:absolute;left:1244;top:2372;width:3303;height:865;mso-width-relative:margin;mso-height-relative:margin" stroked="f">
                        <v:textbox style="mso-next-textbox:#_x0000_s1364" inset="1.54mm,.97mm,1.54mm,.97mm">
                          <w:txbxContent>
                            <w:p w:rsidR="00BD762B" w:rsidRPr="00A91F65" w:rsidRDefault="00BD762B" w:rsidP="007723DF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367" type="#_x0000_t202" style="position:absolute;left:4286;top:3001;width:1576;height:236" stroked="f">
                      <v:textbox style="mso-next-textbox:#_x0000_s1367" inset="5.85pt,.7pt,5.85pt,.7pt">
                        <w:txbxContent>
                          <w:p w:rsidR="00BD762B" w:rsidRPr="00A91F65" w:rsidRDefault="00BD762B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333" type="#_x0000_t202" style="position:absolute;left:1247;top:975;width:4445;height:442;v-text-anchor:top" filled="f" stroked="f">
                    <v:textbox style="mso-next-textbox:#_x0000_s1333" inset=".94mm,.77mm,.94mm,.87mm">
                      <w:txbxContent>
                        <w:p w:rsidR="00BD762B" w:rsidRDefault="00BD762B" w:rsidP="00BD762B">
                          <w:pPr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○○</w:t>
                          </w:r>
                          <w:r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幼稚園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バザー</w:t>
                          </w:r>
                        </w:p>
                        <w:p w:rsidR="00BD762B" w:rsidRPr="00AD4C54" w:rsidRDefault="00BD762B" w:rsidP="00AD4C54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D35D33">
              <w:rPr>
                <w:noProof/>
                <w:lang w:eastAsia="ja-JP"/>
              </w:rPr>
              <w:pict>
                <v:rect id="_x0000_s1399" style="position:absolute;left:0;text-align:left;margin-left:1.55pt;margin-top:8.1pt;width:242.1pt;height:123.6pt;z-index:252006400;mso-position-horizontal-relative:text;mso-position-vertical-relative:text" filled="f" strokecolor="black [3213]" strokeweight="6pt">
                  <v:stroke linestyle="thickBetweenThin"/>
                </v:rect>
              </w:pict>
            </w:r>
          </w:p>
        </w:tc>
        <w:tc>
          <w:tcPr>
            <w:tcW w:w="5040" w:type="dxa"/>
          </w:tcPr>
          <w:p w:rsidR="00AD0A42" w:rsidRDefault="00D35D33" w:rsidP="00691483">
            <w:r>
              <w:rPr>
                <w:noProof/>
                <w:lang w:eastAsia="ja-JP"/>
              </w:rPr>
              <w:pict>
                <v:rect id="_x0000_s1400" style="position:absolute;left:0;text-align:left;margin-left:6.5pt;margin-top:8.1pt;width:242.1pt;height:123.6pt;z-index:252007424;mso-position-horizontal-relative:text;mso-position-vertical-relative:text" filled="f" strokecolor="black [3213]" strokeweight="6pt">
                  <v:stroke linestyle="thickBetweenThin"/>
                </v:rect>
              </w:pict>
            </w:r>
            <w:r>
              <w:rPr>
                <w:noProof/>
                <w:lang w:eastAsia="ja-JP"/>
              </w:rPr>
              <w:pict>
                <v:shape id="_x0000_s1422" type="#_x0000_t202" style="position:absolute;left:0;text-align:left;margin-left:85.8pt;margin-top:125.5pt;width:77.6pt;height:13.6pt;z-index:252037120;mso-position-horizontal-relative:text;mso-position-vertical-relative:text;v-text-anchor:middle" stroked="f">
                  <v:textbox style="mso-next-textbox:#_x0000_s1422;mso-fit-shape-to-text:t" inset="0,0,0,0">
                    <w:txbxContent>
                      <w:p w:rsidR="00BD762B" w:rsidRPr="004D6BA3" w:rsidRDefault="00BD762B" w:rsidP="00B3727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6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ja-JP"/>
              </w:rPr>
              <w:pict>
                <v:group id="_x0000_s1415" style="position:absolute;left:0;text-align:left;margin-left:10pt;margin-top:12.4pt;width:230.9pt;height:113.1pt;z-index:252036096;mso-position-horizontal-relative:text;mso-position-vertical-relative:text" coordorigin="1244,975" coordsize="4618,2262">
                  <v:group id="_x0000_s1416" style="position:absolute;left:1244;top:1508;width:4618;height:1729" coordorigin="1244,1508" coordsize="4618,1729">
                    <v:group id="_x0000_s1417" style="position:absolute;left:1244;top:1508;width:3303;height:1729" coordorigin="1244,1508" coordsize="3303,1729">
                      <v:shape id="_x0000_s1418" type="#_x0000_t202" style="position:absolute;left:1244;top:1508;width:2736;height:839;v-text-anchor:top" filled="f" stroked="f">
                        <v:textbox style="mso-next-textbox:#_x0000_s1418" inset=".94mm,.77mm,.94mm,.87mm">
                          <w:txbxContent>
                            <w:p w:rsidR="00BD762B" w:rsidRPr="00A91F65" w:rsidRDefault="00BD762B" w:rsidP="00B3727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整理券</w:t>
                              </w:r>
                            </w:p>
                            <w:p w:rsidR="00BD762B" w:rsidRPr="00A91F65" w:rsidRDefault="00BD762B" w:rsidP="00B3727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「</w:t>
                              </w: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魚つりゲーム</w:t>
                              </w: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  <v:shape id="_x0000_s1419" type="#_x0000_t202" style="position:absolute;left:1244;top:2372;width:3303;height:865;mso-width-relative:margin;mso-height-relative:margin" stroked="f">
                        <v:textbox style="mso-next-textbox:#_x0000_s1419" inset="1.54mm,.97mm,1.54mm,.97mm">
                          <w:txbxContent>
                            <w:p w:rsidR="00BD762B" w:rsidRPr="00A91F65" w:rsidRDefault="00BD762B" w:rsidP="00B3727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420" type="#_x0000_t202" style="position:absolute;left:4286;top:3001;width:1576;height:236" stroked="f">
                      <v:textbox style="mso-next-textbox:#_x0000_s1420" inset="5.85pt,.7pt,5.85pt,.7pt">
                        <w:txbxContent>
                          <w:p w:rsidR="00BD762B" w:rsidRPr="00A91F65" w:rsidRDefault="00BD762B" w:rsidP="00B3727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421" type="#_x0000_t202" style="position:absolute;left:1247;top:975;width:4445;height:442;v-text-anchor:top" filled="f" stroked="f">
                    <v:textbox style="mso-next-textbox:#_x0000_s1421" inset=".94mm,.77mm,.94mm,.87mm">
                      <w:txbxContent>
                        <w:p w:rsidR="00BD762B" w:rsidRDefault="00BD762B" w:rsidP="00BD762B">
                          <w:pPr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○○</w:t>
                          </w:r>
                          <w:r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幼稚園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バザー</w:t>
                          </w:r>
                        </w:p>
                        <w:p w:rsidR="00BD762B" w:rsidRPr="00AD4C54" w:rsidRDefault="00BD762B" w:rsidP="00B3727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C13101" w:rsidRPr="00C13101">
              <w:rPr>
                <w:noProof/>
                <w:lang w:eastAsia="ja-JP"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2202180</wp:posOffset>
                  </wp:positionH>
                  <wp:positionV relativeFrom="paragraph">
                    <wp:posOffset>464185</wp:posOffset>
                  </wp:positionV>
                  <wp:extent cx="859155" cy="1022350"/>
                  <wp:effectExtent l="19050" t="0" r="0" b="0"/>
                  <wp:wrapSquare wrapText="bothSides"/>
                  <wp:docPr id="7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0A42" w:rsidTr="00691483">
        <w:trPr>
          <w:cantSplit/>
          <w:trHeight w:hRule="exact" w:val="2880"/>
        </w:trPr>
        <w:tc>
          <w:tcPr>
            <w:tcW w:w="5040" w:type="dxa"/>
          </w:tcPr>
          <w:p w:rsidR="00AD0A42" w:rsidRDefault="00D35D33" w:rsidP="00691483">
            <w:r>
              <w:rPr>
                <w:noProof/>
                <w:lang w:eastAsia="ja-JP"/>
              </w:rPr>
              <w:pict>
                <v:group id="_x0000_s1423" style="position:absolute;left:0;text-align:left;margin-left:5.5pt;margin-top:10.05pt;width:230.9pt;height:113.1pt;z-index:252038144;mso-position-horizontal-relative:text;mso-position-vertical-relative:text" coordorigin="1244,975" coordsize="4618,2262">
                  <v:group id="_x0000_s1424" style="position:absolute;left:1244;top:1508;width:4618;height:1729" coordorigin="1244,1508" coordsize="4618,1729">
                    <v:group id="_x0000_s1425" style="position:absolute;left:1244;top:1508;width:3303;height:1729" coordorigin="1244,1508" coordsize="3303,1729">
                      <v:shape id="_x0000_s1426" type="#_x0000_t202" style="position:absolute;left:1244;top:1508;width:2736;height:839;v-text-anchor:top" filled="f" stroked="f">
                        <v:textbox style="mso-next-textbox:#_x0000_s1426" inset=".94mm,.77mm,.94mm,.87mm">
                          <w:txbxContent>
                            <w:p w:rsidR="00BD762B" w:rsidRPr="00A91F65" w:rsidRDefault="00BD762B" w:rsidP="00B3727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整理券</w:t>
                              </w:r>
                            </w:p>
                            <w:p w:rsidR="00BD762B" w:rsidRPr="00A91F65" w:rsidRDefault="00BD762B" w:rsidP="00B3727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「</w:t>
                              </w: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魚つりゲーム</w:t>
                              </w: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  <v:shape id="_x0000_s1427" type="#_x0000_t202" style="position:absolute;left:1244;top:2372;width:3303;height:865;mso-width-relative:margin;mso-height-relative:margin" stroked="f">
                        <v:textbox style="mso-next-textbox:#_x0000_s1427" inset="1.54mm,.97mm,1.54mm,.97mm">
                          <w:txbxContent>
                            <w:p w:rsidR="00BD762B" w:rsidRPr="00A91F65" w:rsidRDefault="00BD762B" w:rsidP="00B3727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428" type="#_x0000_t202" style="position:absolute;left:4286;top:3001;width:1576;height:236" stroked="f">
                      <v:textbox style="mso-next-textbox:#_x0000_s1428" inset="5.85pt,.7pt,5.85pt,.7pt">
                        <w:txbxContent>
                          <w:p w:rsidR="00BD762B" w:rsidRPr="00A91F65" w:rsidRDefault="00BD762B" w:rsidP="00B3727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429" type="#_x0000_t202" style="position:absolute;left:1247;top:975;width:4445;height:442;v-text-anchor:top" filled="f" stroked="f">
                    <v:textbox style="mso-next-textbox:#_x0000_s1429" inset=".94mm,.77mm,.94mm,.87mm">
                      <w:txbxContent>
                        <w:p w:rsidR="00BD762B" w:rsidRDefault="00BD762B" w:rsidP="00BD762B">
                          <w:pPr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○○</w:t>
                          </w:r>
                          <w:r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幼稚園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バザー</w:t>
                          </w:r>
                        </w:p>
                        <w:p w:rsidR="00BD762B" w:rsidRPr="00AD4C54" w:rsidRDefault="00BD762B" w:rsidP="00B3727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lang w:eastAsia="ja-JP"/>
              </w:rPr>
              <w:pict>
                <v:shape id="_x0000_s1430" type="#_x0000_t202" style="position:absolute;left:0;text-align:left;margin-left:80pt;margin-top:123.15pt;width:77.6pt;height:13.6pt;z-index:252039168;mso-position-horizontal-relative:text;mso-position-vertical-relative:text;v-text-anchor:middle" stroked="f">
                  <v:textbox style="mso-next-textbox:#_x0000_s1430;mso-fit-shape-to-text:t" inset="0,0,0,0">
                    <w:txbxContent>
                      <w:p w:rsidR="00BD762B" w:rsidRPr="004D6BA3" w:rsidRDefault="00BD762B" w:rsidP="00B3727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7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B37273">
              <w:rPr>
                <w:noProof/>
                <w:lang w:eastAsia="ja-JP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464185</wp:posOffset>
                  </wp:positionV>
                  <wp:extent cx="859155" cy="1022350"/>
                  <wp:effectExtent l="19050" t="0" r="0" b="0"/>
                  <wp:wrapSquare wrapText="bothSides"/>
                  <wp:docPr id="8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ect id="_x0000_s1332" style="position:absolute;left:0;text-align:left;margin-left:1.55pt;margin-top:7.1pt;width:242.1pt;height:123.6pt;z-index:251953152;mso-position-horizontal-relative:text;mso-position-vertical-relative:text" filled="f" strokecolor="black [3213]" strokeweight="6pt">
                  <v:stroke linestyle="thickBetweenThin"/>
                </v:rect>
              </w:pict>
            </w:r>
          </w:p>
        </w:tc>
        <w:tc>
          <w:tcPr>
            <w:tcW w:w="5040" w:type="dxa"/>
          </w:tcPr>
          <w:p w:rsidR="00AD0A42" w:rsidRDefault="00D35D33" w:rsidP="00691483">
            <w:r>
              <w:rPr>
                <w:noProof/>
                <w:lang w:eastAsia="ja-JP"/>
              </w:rPr>
              <w:pict>
                <v:rect id="_x0000_s1401" style="position:absolute;left:0;text-align:left;margin-left:6.5pt;margin-top:7.1pt;width:242.1pt;height:123.6pt;z-index:252008448;mso-position-horizontal-relative:text;mso-position-vertical-relative:text" filled="f" strokecolor="black [3213]" strokeweight="6pt">
                  <v:stroke linestyle="thickBetweenThin"/>
                </v:rect>
              </w:pict>
            </w:r>
            <w:r>
              <w:rPr>
                <w:noProof/>
                <w:lang w:eastAsia="ja-JP"/>
              </w:rPr>
              <w:pict>
                <v:group id="_x0000_s1455" style="position:absolute;left:0;text-align:left;margin-left:9.85pt;margin-top:11.6pt;width:230.9pt;height:113.1pt;z-index:252046336;mso-position-horizontal-relative:text;mso-position-vertical-relative:text" coordorigin="1244,975" coordsize="4618,2262">
                  <v:group id="_x0000_s1456" style="position:absolute;left:1244;top:1508;width:4618;height:1729" coordorigin="1244,1508" coordsize="4618,1729">
                    <v:group id="_x0000_s1457" style="position:absolute;left:1244;top:1508;width:3303;height:1729" coordorigin="1244,1508" coordsize="3303,1729">
                      <v:shape id="_x0000_s1458" type="#_x0000_t202" style="position:absolute;left:1244;top:1508;width:2736;height:839;v-text-anchor:top" filled="f" stroked="f">
                        <v:textbox style="mso-next-textbox:#_x0000_s1458" inset=".94mm,.77mm,.94mm,.87mm">
                          <w:txbxContent>
                            <w:p w:rsidR="00BD762B" w:rsidRPr="00A91F65" w:rsidRDefault="00BD762B" w:rsidP="00E13851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整理券</w:t>
                              </w:r>
                            </w:p>
                            <w:p w:rsidR="00BD762B" w:rsidRPr="00A91F65" w:rsidRDefault="00BD762B" w:rsidP="00E13851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「</w:t>
                              </w: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魚つりゲーム</w:t>
                              </w: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  <v:shape id="_x0000_s1459" type="#_x0000_t202" style="position:absolute;left:1244;top:2372;width:3303;height:865;mso-width-relative:margin;mso-height-relative:margin" stroked="f">
                        <v:textbox style="mso-next-textbox:#_x0000_s1459" inset="1.54mm,.97mm,1.54mm,.97mm">
                          <w:txbxContent>
                            <w:p w:rsidR="00BD762B" w:rsidRPr="00A91F65" w:rsidRDefault="00BD762B" w:rsidP="00E13851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460" type="#_x0000_t202" style="position:absolute;left:4286;top:3001;width:1576;height:236" stroked="f">
                      <v:textbox style="mso-next-textbox:#_x0000_s1460" inset="5.85pt,.7pt,5.85pt,.7pt">
                        <w:txbxContent>
                          <w:p w:rsidR="00BD762B" w:rsidRPr="00A91F65" w:rsidRDefault="00BD762B" w:rsidP="00E13851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461" type="#_x0000_t202" style="position:absolute;left:1247;top:975;width:4445;height:442;v-text-anchor:top" filled="f" stroked="f">
                    <v:textbox style="mso-next-textbox:#_x0000_s1461" inset=".94mm,.77mm,.94mm,.87mm">
                      <w:txbxContent>
                        <w:p w:rsidR="00BD762B" w:rsidRDefault="00BD762B" w:rsidP="00BD762B">
                          <w:pPr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○○</w:t>
                          </w:r>
                          <w:r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幼稚園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バザー</w:t>
                          </w:r>
                        </w:p>
                        <w:p w:rsidR="00BD762B" w:rsidRPr="00AD4C54" w:rsidRDefault="00BD762B" w:rsidP="00E13851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lang w:eastAsia="ja-JP"/>
              </w:rPr>
              <w:pict>
                <v:shape id="_x0000_s1438" type="#_x0000_t202" style="position:absolute;left:0;text-align:left;margin-left:84.35pt;margin-top:124.7pt;width:77.6pt;height:13.6pt;z-index:252041216;mso-position-horizontal-relative:text;mso-position-vertical-relative:text;v-text-anchor:middle" stroked="f">
                  <v:textbox style="mso-next-textbox:#_x0000_s1438;mso-fit-shape-to-text:t" inset="0,0,0,0">
                    <w:txbxContent>
                      <w:p w:rsidR="00BD762B" w:rsidRPr="004D6BA3" w:rsidRDefault="00BD762B" w:rsidP="00B3727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8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B37273">
              <w:rPr>
                <w:noProof/>
                <w:lang w:eastAsia="ja-JP"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2165985</wp:posOffset>
                  </wp:positionH>
                  <wp:positionV relativeFrom="paragraph">
                    <wp:posOffset>464185</wp:posOffset>
                  </wp:positionV>
                  <wp:extent cx="859155" cy="1022350"/>
                  <wp:effectExtent l="19050" t="0" r="0" b="0"/>
                  <wp:wrapSquare wrapText="bothSides"/>
                  <wp:docPr id="9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0A42" w:rsidTr="00691483">
        <w:trPr>
          <w:cantSplit/>
          <w:trHeight w:hRule="exact" w:val="2880"/>
        </w:trPr>
        <w:tc>
          <w:tcPr>
            <w:tcW w:w="5040" w:type="dxa"/>
          </w:tcPr>
          <w:p w:rsidR="00AD0A42" w:rsidRDefault="004D6BA3" w:rsidP="00691483">
            <w:r>
              <w:rPr>
                <w:noProof/>
                <w:lang w:eastAsia="ja-JP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391795</wp:posOffset>
                  </wp:positionV>
                  <wp:extent cx="859155" cy="1022350"/>
                  <wp:effectExtent l="19050" t="0" r="0" b="0"/>
                  <wp:wrapSquare wrapText="bothSides"/>
                  <wp:docPr id="10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35D33">
              <w:rPr>
                <w:noProof/>
                <w:lang w:eastAsia="ja-JP"/>
              </w:rPr>
              <w:pict>
                <v:shape id="_x0000_s1446" type="#_x0000_t202" style="position:absolute;left:0;text-align:left;margin-left:87.25pt;margin-top:126.15pt;width:77.6pt;height:13.6pt;z-index:252043264;mso-position-horizontal-relative:text;mso-position-vertical-relative:text;v-text-anchor:middle" stroked="f">
                  <v:textbox style="mso-next-textbox:#_x0000_s1446;mso-fit-shape-to-text:t" inset="0,0,0,0">
                    <w:txbxContent>
                      <w:p w:rsidR="00BD762B" w:rsidRPr="004D6BA3" w:rsidRDefault="00BD762B" w:rsidP="00B3727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9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D35D33">
              <w:rPr>
                <w:noProof/>
                <w:lang w:eastAsia="ja-JP"/>
              </w:rPr>
              <w:pict>
                <v:group id="_x0000_s1439" style="position:absolute;left:0;text-align:left;margin-left:5.65pt;margin-top:8.8pt;width:230.9pt;height:113.1pt;z-index:252042240;mso-position-horizontal-relative:text;mso-position-vertical-relative:text" coordorigin="1244,975" coordsize="4618,2262">
                  <v:group id="_x0000_s1440" style="position:absolute;left:1244;top:1508;width:4618;height:1729" coordorigin="1244,1508" coordsize="4618,1729">
                    <v:group id="_x0000_s1441" style="position:absolute;left:1244;top:1508;width:3303;height:1729" coordorigin="1244,1508" coordsize="3303,1729">
                      <v:shape id="_x0000_s1442" type="#_x0000_t202" style="position:absolute;left:1244;top:1508;width:2736;height:839;v-text-anchor:top" filled="f" stroked="f">
                        <v:textbox style="mso-next-textbox:#_x0000_s1442" inset=".94mm,.77mm,.94mm,.87mm">
                          <w:txbxContent>
                            <w:p w:rsidR="00BD762B" w:rsidRPr="00A91F65" w:rsidRDefault="00BD762B" w:rsidP="00B3727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整理券</w:t>
                              </w:r>
                            </w:p>
                            <w:p w:rsidR="00BD762B" w:rsidRPr="00A91F65" w:rsidRDefault="00BD762B" w:rsidP="00B3727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「</w:t>
                              </w: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魚つりゲーム</w:t>
                              </w: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  <v:shape id="_x0000_s1443" type="#_x0000_t202" style="position:absolute;left:1244;top:2372;width:3303;height:865;mso-width-relative:margin;mso-height-relative:margin" stroked="f">
                        <v:textbox style="mso-next-textbox:#_x0000_s1443" inset="1.54mm,.97mm,1.54mm,.97mm">
                          <w:txbxContent>
                            <w:p w:rsidR="00BD762B" w:rsidRPr="00A91F65" w:rsidRDefault="00BD762B" w:rsidP="00B3727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444" type="#_x0000_t202" style="position:absolute;left:4286;top:3001;width:1576;height:236" stroked="f">
                      <v:textbox style="mso-next-textbox:#_x0000_s1444" inset="5.85pt,.7pt,5.85pt,.7pt">
                        <w:txbxContent>
                          <w:p w:rsidR="00BD762B" w:rsidRPr="00A91F65" w:rsidRDefault="00BD762B" w:rsidP="00B3727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445" type="#_x0000_t202" style="position:absolute;left:1247;top:975;width:4445;height:442;v-text-anchor:top" filled="f" stroked="f">
                    <v:textbox style="mso-next-textbox:#_x0000_s1445" inset=".94mm,.77mm,.94mm,.87mm">
                      <w:txbxContent>
                        <w:p w:rsidR="00BD762B" w:rsidRDefault="00BD762B" w:rsidP="00BD762B">
                          <w:pPr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○○</w:t>
                          </w:r>
                          <w:r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幼稚園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バザー</w:t>
                          </w:r>
                        </w:p>
                        <w:p w:rsidR="00BD762B" w:rsidRPr="00AD4C54" w:rsidRDefault="00BD762B" w:rsidP="00B3727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D35D33">
              <w:rPr>
                <w:noProof/>
                <w:lang w:eastAsia="ja-JP"/>
              </w:rPr>
              <w:pict>
                <v:rect id="_x0000_s1404" style="position:absolute;left:0;text-align:left;margin-left:1.55pt;margin-top:8.8pt;width:242.1pt;height:123.6pt;z-index:252011520;mso-position-horizontal-relative:text;mso-position-vertical-relative:text" filled="f" strokecolor="black [3213]" strokeweight="6pt">
                  <v:stroke linestyle="thickBetweenThin"/>
                </v:rect>
              </w:pict>
            </w:r>
          </w:p>
        </w:tc>
        <w:tc>
          <w:tcPr>
            <w:tcW w:w="5040" w:type="dxa"/>
          </w:tcPr>
          <w:p w:rsidR="00AD0A42" w:rsidRDefault="00D35D33" w:rsidP="00691483">
            <w:r>
              <w:rPr>
                <w:noProof/>
                <w:lang w:eastAsia="ja-JP"/>
              </w:rPr>
              <w:pict>
                <v:rect id="_x0000_s1403" style="position:absolute;left:0;text-align:left;margin-left:6.5pt;margin-top:8.8pt;width:242.1pt;height:123.6pt;z-index:252010496;mso-position-horizontal-relative:text;mso-position-vertical-relative:text" filled="f" strokecolor="black [3213]" strokeweight="6pt">
                  <v:stroke linestyle="thickBetweenThin"/>
                </v:rect>
              </w:pict>
            </w:r>
            <w:r>
              <w:rPr>
                <w:noProof/>
                <w:lang w:eastAsia="ja-JP"/>
              </w:rPr>
              <w:pict>
                <v:shape id="_x0000_s1454" type="#_x0000_t202" style="position:absolute;left:0;text-align:left;margin-left:84.35pt;margin-top:126.15pt;width:77.6pt;height:13.6pt;z-index:252045312;mso-position-horizontal-relative:text;mso-position-vertical-relative:text;v-text-anchor:middle" stroked="f">
                  <v:textbox style="mso-next-textbox:#_x0000_s1454;mso-fit-shape-to-text:t" inset="0,0,0,0">
                    <w:txbxContent>
                      <w:p w:rsidR="00BD762B" w:rsidRPr="004D6BA3" w:rsidRDefault="00BD762B" w:rsidP="00B3727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10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B37273">
              <w:rPr>
                <w:noProof/>
                <w:lang w:eastAsia="ja-JP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2165985</wp:posOffset>
                  </wp:positionH>
                  <wp:positionV relativeFrom="paragraph">
                    <wp:posOffset>427990</wp:posOffset>
                  </wp:positionV>
                  <wp:extent cx="859155" cy="1022350"/>
                  <wp:effectExtent l="19050" t="0" r="0" b="0"/>
                  <wp:wrapSquare wrapText="bothSides"/>
                  <wp:docPr id="11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pict>
                <v:group id="_x0000_s1447" style="position:absolute;left:0;text-align:left;margin-left:9.85pt;margin-top:12.75pt;width:230.9pt;height:109.15pt;z-index:252044288;mso-position-horizontal-relative:text;mso-position-vertical-relative:text" coordorigin="1244,975" coordsize="4618,2262">
                  <v:group id="_x0000_s1448" style="position:absolute;left:1244;top:1508;width:4618;height:1729" coordorigin="1244,1508" coordsize="4618,1729">
                    <v:group id="_x0000_s1449" style="position:absolute;left:1244;top:1508;width:3303;height:1729" coordorigin="1244,1508" coordsize="3303,1729">
                      <v:shape id="_x0000_s1450" type="#_x0000_t202" style="position:absolute;left:1244;top:1508;width:2736;height:839;v-text-anchor:top" filled="f" stroked="f">
                        <v:textbox style="mso-next-textbox:#_x0000_s1450" inset=".94mm,.77mm,.94mm,.87mm">
                          <w:txbxContent>
                            <w:p w:rsidR="00BD762B" w:rsidRPr="00A91F65" w:rsidRDefault="00BD762B" w:rsidP="00B3727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整理券</w:t>
                              </w:r>
                            </w:p>
                            <w:p w:rsidR="00BD762B" w:rsidRPr="00A91F65" w:rsidRDefault="00BD762B" w:rsidP="00B3727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「</w:t>
                              </w: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魚つりゲーム</w:t>
                              </w: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  <v:shape id="_x0000_s1451" type="#_x0000_t202" style="position:absolute;left:1244;top:2372;width:3303;height:865;mso-width-relative:margin;mso-height-relative:margin" stroked="f">
                        <v:textbox style="mso-next-textbox:#_x0000_s1451" inset="1.54mm,.97mm,1.54mm,.97mm">
                          <w:txbxContent>
                            <w:p w:rsidR="00BD762B" w:rsidRPr="00A91F65" w:rsidRDefault="00BD762B" w:rsidP="00B3727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452" type="#_x0000_t202" style="position:absolute;left:4286;top:3001;width:1576;height:236" stroked="f">
                      <v:textbox style="mso-next-textbox:#_x0000_s1452" inset="5.85pt,.7pt,5.85pt,.7pt">
                        <w:txbxContent>
                          <w:p w:rsidR="00BD762B" w:rsidRPr="00A91F65" w:rsidRDefault="00BD762B" w:rsidP="00B3727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453" type="#_x0000_t202" style="position:absolute;left:1247;top:975;width:4445;height:442;v-text-anchor:top" filled="f" stroked="f">
                    <v:textbox style="mso-next-textbox:#_x0000_s1453" inset=".94mm,.77mm,.94mm,.87mm">
                      <w:txbxContent>
                        <w:p w:rsidR="00BD762B" w:rsidRDefault="00BD762B" w:rsidP="00BD762B">
                          <w:pPr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○○</w:t>
                          </w:r>
                          <w:r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幼稚園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バザー</w:t>
                          </w:r>
                        </w:p>
                        <w:p w:rsidR="00BD762B" w:rsidRPr="00AD4C54" w:rsidRDefault="00BD762B" w:rsidP="00B3727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E0742E" w:rsidRDefault="00E0742E" w:rsidP="007B1B0E">
      <w:pPr>
        <w:rPr>
          <w:lang w:eastAsia="ja-JP"/>
        </w:rPr>
      </w:pPr>
    </w:p>
    <w:p w:rsidR="004D6BA3" w:rsidRDefault="004D6BA3">
      <w:pPr>
        <w:jc w:val="left"/>
        <w:rPr>
          <w:lang w:eastAsia="ja-JP"/>
        </w:rPr>
      </w:pPr>
      <w:r>
        <w:rPr>
          <w:lang w:eastAsia="ja-JP"/>
        </w:rPr>
        <w:br w:type="page"/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4D6BA3" w:rsidTr="004D6BA3">
        <w:trPr>
          <w:cantSplit/>
          <w:trHeight w:hRule="exact" w:val="2880"/>
        </w:trPr>
        <w:tc>
          <w:tcPr>
            <w:tcW w:w="5040" w:type="dxa"/>
          </w:tcPr>
          <w:p w:rsidR="004D6BA3" w:rsidRDefault="004D6BA3" w:rsidP="004D6BA3">
            <w:pPr>
              <w:jc w:val="both"/>
            </w:pPr>
            <w:r>
              <w:rPr>
                <w:noProof/>
                <w:lang w:eastAsia="ja-JP"/>
              </w:rPr>
              <w:lastRenderedPageBreak/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442595</wp:posOffset>
                  </wp:positionV>
                  <wp:extent cx="859155" cy="1022350"/>
                  <wp:effectExtent l="19050" t="0" r="0" b="0"/>
                  <wp:wrapSquare wrapText="bothSides"/>
                  <wp:docPr id="19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35D33">
              <w:rPr>
                <w:noProof/>
                <w:lang w:eastAsia="ja-JP"/>
              </w:rPr>
              <w:pict>
                <v:group id="_x0000_s1502" style="position:absolute;left:0;text-align:left;margin-left:8.35pt;margin-top:12.95pt;width:230.9pt;height:113.1pt;z-index:252075008;mso-position-horizontal-relative:text;mso-position-vertical-relative:text" coordorigin="1244,975" coordsize="4618,2262">
                  <v:group id="_x0000_s1503" style="position:absolute;left:1244;top:1508;width:4618;height:1729" coordorigin="1244,1508" coordsize="4618,1729">
                    <v:group id="_x0000_s1504" style="position:absolute;left:1244;top:1508;width:3303;height:1729" coordorigin="1244,1508" coordsize="3303,1729">
                      <v:shape id="_x0000_s1505" type="#_x0000_t202" style="position:absolute;left:1244;top:1508;width:2736;height:839;v-text-anchor:top" filled="f" stroked="f">
                        <v:textbox style="mso-next-textbox:#_x0000_s1505" inset=".94mm,.77mm,.94mm,.87mm">
                          <w:txbxContent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整理券</w:t>
                              </w:r>
                            </w:p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「</w:t>
                              </w:r>
                              <w:r w:rsidR="006573E8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魚つりゲーム</w:t>
                              </w: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  <v:shape id="_x0000_s1506" type="#_x0000_t202" style="position:absolute;left:1244;top:2372;width:3303;height:865;mso-width-relative:margin;mso-height-relative:margin" stroked="f">
                        <v:textbox style="mso-next-textbox:#_x0000_s1506" inset="1.54mm,.97mm,1.54mm,.97mm">
                          <w:txbxContent>
                            <w:p w:rsidR="00BD762B" w:rsidRPr="00A91F65" w:rsidRDefault="00BD762B" w:rsidP="004D6BA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507" type="#_x0000_t202" style="position:absolute;left:4286;top:3001;width:1576;height:236" stroked="f">
                      <v:textbox style="mso-next-textbox:#_x0000_s1507" inset="5.85pt,.7pt,5.85pt,.7pt">
                        <w:txbxContent>
                          <w:p w:rsidR="00BD762B" w:rsidRPr="00A91F65" w:rsidRDefault="006573E8" w:rsidP="004D6BA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508" type="#_x0000_t202" style="position:absolute;left:1247;top:975;width:4445;height:442;v-text-anchor:top" filled="f" stroked="f">
                    <v:textbox style="mso-next-textbox:#_x0000_s1508" inset=".94mm,.77mm,.94mm,.87mm">
                      <w:txbxContent>
                        <w:p w:rsidR="00BD762B" w:rsidRDefault="00BD762B" w:rsidP="006573E8">
                          <w:pPr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○○</w:t>
                          </w:r>
                          <w:r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幼稚園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バザー</w:t>
                          </w:r>
                        </w:p>
                        <w:p w:rsidR="00BD762B" w:rsidRPr="00AD4C54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D35D33">
              <w:rPr>
                <w:noProof/>
                <w:lang w:eastAsia="ja-JP"/>
              </w:rPr>
              <w:pict>
                <v:rect id="_x0000_s1498" style="position:absolute;left:0;text-align:left;margin-left:1.55pt;margin-top:7.65pt;width:242.1pt;height:123.6pt;z-index:252061696;mso-position-horizontal-relative:text;mso-position-vertical-relative:text" filled="f" strokecolor="black [3213]" strokeweight="6pt">
                  <v:stroke linestyle="thickBetweenThin"/>
                </v:rect>
              </w:pict>
            </w:r>
            <w:r w:rsidR="00D35D33">
              <w:rPr>
                <w:noProof/>
              </w:rPr>
              <w:pict>
                <v:shape id="_x0000_s1501" type="#_x0000_t202" style="position:absolute;left:0;text-align:left;margin-left:85.8pt;margin-top:125.85pt;width:77.6pt;height:13.6pt;z-index:252064768;mso-position-horizontal-relative:text;mso-position-vertical-relative:text;v-text-anchor:middle" stroked="f">
                  <v:textbox style="mso-next-textbox:#_x0000_s1501;mso-fit-shape-to-text:t" inset="0,0,0,0">
                    <w:txbxContent>
                      <w:p w:rsidR="00BD762B" w:rsidRPr="004D6BA3" w:rsidRDefault="00BD762B" w:rsidP="004D6BA3">
                        <w:pPr>
                          <w:pStyle w:val="a9"/>
                          <w:rPr>
                            <w:b w:val="0"/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11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  <w:r w:rsidRPr="004D6BA3">
                          <w:rPr>
                            <w:rFonts w:ascii="HGPｺﾞｼｯｸM" w:eastAsia="HGPｺﾞｼｯｸM" w:hint="eastAsia"/>
                            <w:color w:val="FF0000"/>
                            <w:sz w:val="28"/>
                            <w:lang w:eastAsia="ja-JP"/>
                          </w:rPr>
                          <w:t xml:space="preserve">　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4D6BA3" w:rsidRDefault="00D35D33" w:rsidP="004D6BA3">
            <w:r>
              <w:rPr>
                <w:noProof/>
                <w:lang w:eastAsia="ja-JP"/>
              </w:rPr>
              <w:pict>
                <v:rect id="_x0000_s1470" style="position:absolute;left:0;text-align:left;margin-left:6.5pt;margin-top:7.65pt;width:242.1pt;height:123.6pt;z-index:252051456;mso-position-horizontal-relative:text;mso-position-vertical-relative:text" filled="f" strokecolor="black [3213]" strokeweight="6pt">
                  <v:stroke linestyle="thickBetweenThin"/>
                </v:rect>
              </w:pict>
            </w:r>
            <w:r w:rsidR="004D6BA3" w:rsidRPr="00C13101">
              <w:rPr>
                <w:noProof/>
                <w:lang w:eastAsia="ja-JP"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2202180</wp:posOffset>
                  </wp:positionH>
                  <wp:positionV relativeFrom="paragraph">
                    <wp:posOffset>406400</wp:posOffset>
                  </wp:positionV>
                  <wp:extent cx="859155" cy="1022350"/>
                  <wp:effectExtent l="19050" t="0" r="0" b="0"/>
                  <wp:wrapSquare wrapText="bothSides"/>
                  <wp:docPr id="20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pict>
                <v:group id="_x0000_s1486" style="position:absolute;left:0;text-align:left;margin-left:9.85pt;margin-top:12.75pt;width:230.9pt;height:113.1pt;z-index:252055552;mso-position-horizontal-relative:text;mso-position-vertical-relative:text" coordorigin="1244,975" coordsize="4618,2262">
                  <v:group id="_x0000_s1487" style="position:absolute;left:1244;top:1508;width:4618;height:1729" coordorigin="1244,1508" coordsize="4618,1729">
                    <v:group id="_x0000_s1488" style="position:absolute;left:1244;top:1508;width:3303;height:1729" coordorigin="1244,1508" coordsize="3303,1729">
                      <v:shape id="_x0000_s1489" type="#_x0000_t202" style="position:absolute;left:1244;top:1508;width:2736;height:839;v-text-anchor:top" filled="f" stroked="f">
                        <v:textbox style="mso-next-textbox:#_x0000_s1489" inset=".94mm,.77mm,.94mm,.87mm">
                          <w:txbxContent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整理券</w:t>
                              </w:r>
                            </w:p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「</w:t>
                              </w:r>
                              <w:r w:rsidR="006573E8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魚つりゲーム</w:t>
                              </w: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  <v:shape id="_x0000_s1490" type="#_x0000_t202" style="position:absolute;left:1244;top:2372;width:3303;height:865;mso-width-relative:margin;mso-height-relative:margin" stroked="f">
                        <v:textbox style="mso-next-textbox:#_x0000_s1490" inset="1.54mm,.97mm,1.54mm,.97mm">
                          <w:txbxContent>
                            <w:p w:rsidR="00BD762B" w:rsidRPr="00A91F65" w:rsidRDefault="00BD762B" w:rsidP="004D6BA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491" type="#_x0000_t202" style="position:absolute;left:4286;top:3001;width:1576;height:236" stroked="f">
                      <v:textbox style="mso-next-textbox:#_x0000_s1491" inset="5.85pt,.7pt,5.85pt,.7pt">
                        <w:txbxContent>
                          <w:p w:rsidR="00BD762B" w:rsidRPr="00A91F65" w:rsidRDefault="006573E8" w:rsidP="004D6BA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492" type="#_x0000_t202" style="position:absolute;left:1247;top:975;width:4445;height:442;v-text-anchor:top" filled="f" stroked="f">
                    <v:textbox style="mso-next-textbox:#_x0000_s1492" inset=".94mm,.77mm,.94mm,.87mm">
                      <w:txbxContent>
                        <w:p w:rsidR="00BD762B" w:rsidRDefault="006573E8" w:rsidP="006573E8">
                          <w:pPr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○○</w:t>
                          </w:r>
                          <w:r w:rsidR="00BD762B"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幼稚園</w:t>
                          </w:r>
                          <w:r w:rsidR="00BD762B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バザー</w:t>
                          </w:r>
                        </w:p>
                        <w:p w:rsidR="00BD762B" w:rsidRPr="00AD4C54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1471" type="#_x0000_t202" style="position:absolute;left:0;text-align:left;margin-left:85.8pt;margin-top:125.85pt;width:77.6pt;height:13.6pt;z-index:252052480;mso-position-horizontal-relative:text;mso-position-vertical-relative:text;v-text-anchor:middle" stroked="f">
                  <v:textbox style="mso-next-textbox:#_x0000_s1471;mso-fit-shape-to-text:t" inset="0,0,0,0">
                    <w:txbxContent>
                      <w:p w:rsidR="00BD762B" w:rsidRPr="004D6BA3" w:rsidRDefault="00BD762B" w:rsidP="004D6BA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12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</w:tr>
      <w:tr w:rsidR="004D6BA3" w:rsidTr="004D6BA3">
        <w:trPr>
          <w:cantSplit/>
          <w:trHeight w:hRule="exact" w:val="2880"/>
        </w:trPr>
        <w:tc>
          <w:tcPr>
            <w:tcW w:w="5040" w:type="dxa"/>
          </w:tcPr>
          <w:p w:rsidR="004D6BA3" w:rsidRDefault="00D35D33" w:rsidP="004D6BA3">
            <w:r>
              <w:rPr>
                <w:noProof/>
                <w:lang w:eastAsia="ja-JP"/>
              </w:rPr>
              <w:pict>
                <v:rect id="_x0000_s1493" style="position:absolute;left:0;text-align:left;margin-left:1.55pt;margin-top:8.1pt;width:242.1pt;height:123.6pt;z-index:252056576;mso-position-horizontal-relative:text;mso-position-vertical-relative:text" filled="f" strokecolor="black [3213]" strokeweight="6pt">
                  <v:stroke linestyle="thickBetweenThin"/>
                </v:rect>
              </w:pict>
            </w:r>
            <w:r>
              <w:rPr>
                <w:noProof/>
                <w:lang w:eastAsia="ja-JP"/>
              </w:rPr>
              <w:pict>
                <v:group id="_x0000_s1472" style="position:absolute;left:0;text-align:left;margin-left:8.5pt;margin-top:11.6pt;width:230.9pt;height:113.1pt;z-index:252053504;mso-position-horizontal-relative:text;mso-position-vertical-relative:text" coordorigin="1244,975" coordsize="4618,2262">
                  <v:group id="_x0000_s1473" style="position:absolute;left:1244;top:1508;width:4618;height:1729" coordorigin="1244,1508" coordsize="4618,1729">
                    <v:group id="_x0000_s1474" style="position:absolute;left:1244;top:1508;width:3303;height:1729" coordorigin="1244,1508" coordsize="3303,1729">
                      <v:shape id="_x0000_s1475" type="#_x0000_t202" style="position:absolute;left:1244;top:1508;width:2736;height:839;v-text-anchor:top" filled="f" stroked="f">
                        <v:textbox style="mso-next-textbox:#_x0000_s1475" inset=".94mm,.77mm,.94mm,.87mm">
                          <w:txbxContent>
                            <w:p w:rsidR="00BD762B" w:rsidRPr="00A91F65" w:rsidRDefault="006573E8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整理</w:t>
                              </w:r>
                              <w:r w:rsidR="00BD762B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券</w:t>
                              </w:r>
                            </w:p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「</w:t>
                              </w:r>
                              <w:r w:rsidR="006573E8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魚つりゲーム</w:t>
                              </w: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  <v:shape id="_x0000_s1476" type="#_x0000_t202" style="position:absolute;left:1244;top:2372;width:3303;height:865;mso-width-relative:margin;mso-height-relative:margin" stroked="f">
                        <v:textbox style="mso-next-textbox:#_x0000_s1476" inset="1.54mm,.97mm,1.54mm,.97mm">
                          <w:txbxContent>
                            <w:p w:rsidR="00BD762B" w:rsidRPr="00A91F65" w:rsidRDefault="00BD762B" w:rsidP="004D6BA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477" type="#_x0000_t202" style="position:absolute;left:4286;top:3001;width:1576;height:236" stroked="f">
                      <v:textbox style="mso-next-textbox:#_x0000_s1477" inset="5.85pt,.7pt,5.85pt,.7pt">
                        <w:txbxContent>
                          <w:p w:rsidR="00BD762B" w:rsidRPr="00A91F65" w:rsidRDefault="006573E8" w:rsidP="004D6BA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478" type="#_x0000_t202" style="position:absolute;left:1247;top:975;width:4445;height:442;v-text-anchor:top" filled="f" stroked="f">
                    <v:textbox style="mso-next-textbox:#_x0000_s1478" inset=".94mm,.77mm,.94mm,.87mm">
                      <w:txbxContent>
                        <w:p w:rsidR="00BD762B" w:rsidRDefault="006573E8" w:rsidP="006573E8">
                          <w:pPr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○○</w:t>
                          </w:r>
                          <w:r w:rsidR="00BD762B"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幼稚園</w:t>
                          </w:r>
                          <w:r w:rsidR="00BD762B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バザー</w:t>
                          </w:r>
                        </w:p>
                        <w:p w:rsidR="00BD762B" w:rsidRPr="00AD4C54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lang w:eastAsia="ja-JP"/>
              </w:rPr>
              <w:pict>
                <v:shape id="_x0000_s1509" type="#_x0000_t202" style="position:absolute;left:0;text-align:left;margin-left:85.8pt;margin-top:124.7pt;width:77.6pt;height:13.6pt;z-index:252076032;mso-position-horizontal-relative:text;mso-position-vertical-relative:text;v-text-anchor:middle" stroked="f">
                  <v:textbox style="mso-next-textbox:#_x0000_s1509;mso-fit-shape-to-text:t" inset="0,0,0,0">
                    <w:txbxContent>
                      <w:p w:rsidR="00BD762B" w:rsidRPr="004D6BA3" w:rsidRDefault="00BD762B" w:rsidP="004D6BA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13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4D6BA3" w:rsidRPr="00C13101">
              <w:rPr>
                <w:noProof/>
                <w:lang w:eastAsia="ja-JP"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370205</wp:posOffset>
                  </wp:positionV>
                  <wp:extent cx="859155" cy="1022350"/>
                  <wp:effectExtent l="19050" t="0" r="0" b="0"/>
                  <wp:wrapSquare wrapText="bothSides"/>
                  <wp:docPr id="21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4D6BA3" w:rsidRDefault="00D35D33" w:rsidP="004D6BA3">
            <w:r>
              <w:rPr>
                <w:noProof/>
                <w:lang w:eastAsia="ja-JP"/>
              </w:rPr>
              <w:pict>
                <v:rect id="_x0000_s1494" style="position:absolute;left:0;text-align:left;margin-left:6.5pt;margin-top:8.1pt;width:242.1pt;height:123.6pt;z-index:252057600;mso-position-horizontal-relative:text;mso-position-vertical-relative:text" filled="f" strokecolor="black [3213]" strokeweight="6pt">
                  <v:stroke linestyle="thickBetweenThin"/>
                </v:rect>
              </w:pict>
            </w:r>
            <w:r>
              <w:rPr>
                <w:noProof/>
                <w:lang w:eastAsia="ja-JP"/>
              </w:rPr>
              <w:pict>
                <v:shape id="_x0000_s1510" type="#_x0000_t202" style="position:absolute;left:0;text-align:left;margin-left:84.35pt;margin-top:124.7pt;width:77.6pt;height:13.6pt;z-index:252077056;mso-position-horizontal-relative:text;mso-position-vertical-relative:text;v-text-anchor:middle" stroked="f">
                  <v:textbox style="mso-next-textbox:#_x0000_s1510;mso-fit-shape-to-text:t" inset="0,0,0,0">
                    <w:txbxContent>
                      <w:p w:rsidR="00BD762B" w:rsidRPr="004D6BA3" w:rsidRDefault="00BD762B" w:rsidP="004D6BA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14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4D6BA3">
              <w:rPr>
                <w:noProof/>
                <w:lang w:eastAsia="ja-JP"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2165985</wp:posOffset>
                  </wp:positionH>
                  <wp:positionV relativeFrom="paragraph">
                    <wp:posOffset>427990</wp:posOffset>
                  </wp:positionV>
                  <wp:extent cx="859155" cy="1022350"/>
                  <wp:effectExtent l="19050" t="0" r="0" b="0"/>
                  <wp:wrapSquare wrapText="bothSides"/>
                  <wp:docPr id="22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pict>
                <v:group id="_x0000_s1479" style="position:absolute;left:0;text-align:left;margin-left:9.85pt;margin-top:11.6pt;width:230.9pt;height:113.1pt;z-index:252054528;mso-position-horizontal-relative:text;mso-position-vertical-relative:text" coordorigin="1244,975" coordsize="4618,2262">
                  <v:group id="_x0000_s1480" style="position:absolute;left:1244;top:1508;width:4618;height:1729" coordorigin="1244,1508" coordsize="4618,1729">
                    <v:group id="_x0000_s1481" style="position:absolute;left:1244;top:1508;width:3303;height:1729" coordorigin="1244,1508" coordsize="3303,1729">
                      <v:shape id="_x0000_s1482" type="#_x0000_t202" style="position:absolute;left:1244;top:1508;width:2736;height:839;v-text-anchor:top" filled="f" stroked="f">
                        <v:textbox style="mso-next-textbox:#_x0000_s1482" inset=".94mm,.77mm,.94mm,.87mm">
                          <w:txbxContent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整理券</w:t>
                              </w:r>
                            </w:p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「</w:t>
                              </w:r>
                              <w:r w:rsidR="006573E8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魚つりゲーム</w:t>
                              </w: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  <v:shape id="_x0000_s1483" type="#_x0000_t202" style="position:absolute;left:1244;top:2372;width:3303;height:865;mso-width-relative:margin;mso-height-relative:margin" stroked="f">
                        <v:textbox style="mso-next-textbox:#_x0000_s1483" inset="1.54mm,.97mm,1.54mm,.97mm">
                          <w:txbxContent>
                            <w:p w:rsidR="00BD762B" w:rsidRPr="00A91F65" w:rsidRDefault="00BD762B" w:rsidP="004D6BA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484" type="#_x0000_t202" style="position:absolute;left:4286;top:3001;width:1576;height:236" stroked="f">
                      <v:textbox style="mso-next-textbox:#_x0000_s1484" inset="5.85pt,.7pt,5.85pt,.7pt">
                        <w:txbxContent>
                          <w:p w:rsidR="00BD762B" w:rsidRPr="00A91F65" w:rsidRDefault="006573E8" w:rsidP="004D6BA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485" type="#_x0000_t202" style="position:absolute;left:1247;top:975;width:4445;height:442;v-text-anchor:top" filled="f" stroked="f">
                    <v:textbox style="mso-next-textbox:#_x0000_s1485" inset=".94mm,.77mm,.94mm,.87mm">
                      <w:txbxContent>
                        <w:p w:rsidR="00BD762B" w:rsidRDefault="006573E8" w:rsidP="006573E8">
                          <w:pPr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○○</w:t>
                          </w:r>
                          <w:r w:rsidR="00BD762B"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幼稚園</w:t>
                          </w:r>
                          <w:r w:rsidR="00BD762B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バザー</w:t>
                          </w:r>
                        </w:p>
                        <w:p w:rsidR="00BD762B" w:rsidRPr="00AD4C54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4D6BA3" w:rsidTr="004D6BA3">
        <w:trPr>
          <w:cantSplit/>
          <w:trHeight w:hRule="exact" w:val="2880"/>
        </w:trPr>
        <w:tc>
          <w:tcPr>
            <w:tcW w:w="5040" w:type="dxa"/>
          </w:tcPr>
          <w:p w:rsidR="004D6BA3" w:rsidRDefault="004D6BA3" w:rsidP="004D6BA3">
            <w:r>
              <w:rPr>
                <w:noProof/>
                <w:lang w:eastAsia="ja-JP"/>
              </w:rPr>
              <w:drawing>
                <wp:anchor distT="0" distB="0" distL="114300" distR="114300" simplePos="0" relativeHeight="252068864" behindDoc="0" locked="0" layoutInCell="1" allowOverlap="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421005</wp:posOffset>
                  </wp:positionV>
                  <wp:extent cx="859155" cy="1022350"/>
                  <wp:effectExtent l="19050" t="0" r="0" b="0"/>
                  <wp:wrapSquare wrapText="bothSides"/>
                  <wp:docPr id="23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35D33">
              <w:rPr>
                <w:noProof/>
                <w:lang w:eastAsia="ja-JP"/>
              </w:rPr>
              <w:pict>
                <v:shape id="_x0000_s1511" type="#_x0000_t202" style="position:absolute;left:0;text-align:left;margin-left:85.8pt;margin-top:125.3pt;width:77.6pt;height:13.6pt;z-index:252078080;mso-position-horizontal-relative:text;mso-position-vertical-relative:text;v-text-anchor:middle" stroked="f">
                  <v:textbox style="mso-next-textbox:#_x0000_s1511;mso-fit-shape-to-text:t" inset="0,0,0,0">
                    <w:txbxContent>
                      <w:p w:rsidR="00BD762B" w:rsidRPr="004D6BA3" w:rsidRDefault="00BD762B" w:rsidP="004D6BA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15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D35D33">
              <w:rPr>
                <w:noProof/>
                <w:lang w:eastAsia="ja-JP"/>
              </w:rPr>
              <w:pict>
                <v:group id="_x0000_s1463" style="position:absolute;left:0;text-align:left;margin-left:5.35pt;margin-top:12.2pt;width:230.9pt;height:113.1pt;z-index:252050432;mso-position-horizontal-relative:text;mso-position-vertical-relative:text" coordorigin="1244,975" coordsize="4618,2262">
                  <v:group id="_x0000_s1464" style="position:absolute;left:1244;top:1508;width:4618;height:1729" coordorigin="1244,1508" coordsize="4618,1729">
                    <v:group id="_x0000_s1465" style="position:absolute;left:1244;top:1508;width:3303;height:1729" coordorigin="1244,1508" coordsize="3303,1729">
                      <v:shape id="_x0000_s1466" type="#_x0000_t202" style="position:absolute;left:1244;top:1508;width:2736;height:839;v-text-anchor:top" filled="f" stroked="f">
                        <v:textbox style="mso-next-textbox:#_x0000_s1466" inset=".94mm,.77mm,.94mm,.87mm">
                          <w:txbxContent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整理券</w:t>
                              </w:r>
                            </w:p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「</w:t>
                              </w:r>
                              <w:r w:rsidR="006573E8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魚つりゲーム</w:t>
                              </w: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  <v:shape id="_x0000_s1467" type="#_x0000_t202" style="position:absolute;left:1244;top:2372;width:3303;height:865;mso-width-relative:margin;mso-height-relative:margin" stroked="f">
                        <v:textbox style="mso-next-textbox:#_x0000_s1467" inset="1.54mm,.97mm,1.54mm,.97mm">
                          <w:txbxContent>
                            <w:p w:rsidR="00BD762B" w:rsidRPr="00A91F65" w:rsidRDefault="00BD762B" w:rsidP="004D6BA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468" type="#_x0000_t202" style="position:absolute;left:4286;top:3001;width:1576;height:236" stroked="f">
                      <v:textbox style="mso-next-textbox:#_x0000_s1468" inset="5.85pt,.7pt,5.85pt,.7pt">
                        <w:txbxContent>
                          <w:p w:rsidR="00BD762B" w:rsidRPr="00A91F65" w:rsidRDefault="006573E8" w:rsidP="004D6BA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469" type="#_x0000_t202" style="position:absolute;left:1247;top:975;width:4445;height:442;v-text-anchor:top" filled="f" stroked="f">
                    <v:textbox style="mso-next-textbox:#_x0000_s1469" inset=".94mm,.77mm,.94mm,.87mm">
                      <w:txbxContent>
                        <w:p w:rsidR="00BD762B" w:rsidRDefault="006573E8" w:rsidP="006573E8">
                          <w:pPr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○○</w:t>
                          </w:r>
                          <w:r w:rsidR="00BD762B"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幼稚園</w:t>
                          </w:r>
                          <w:r w:rsidR="00BD762B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バザー</w:t>
                          </w:r>
                        </w:p>
                        <w:p w:rsidR="00BD762B" w:rsidRPr="00AD4C54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D35D33">
              <w:rPr>
                <w:noProof/>
                <w:lang w:eastAsia="ja-JP"/>
              </w:rPr>
              <w:pict>
                <v:rect id="_x0000_s1495" style="position:absolute;left:0;text-align:left;margin-left:1.55pt;margin-top:8.1pt;width:242.1pt;height:123.6pt;z-index:252058624;mso-position-horizontal-relative:text;mso-position-vertical-relative:text" filled="f" strokecolor="black [3213]" strokeweight="6pt">
                  <v:stroke linestyle="thickBetweenThin"/>
                </v:rect>
              </w:pict>
            </w:r>
          </w:p>
        </w:tc>
        <w:tc>
          <w:tcPr>
            <w:tcW w:w="5040" w:type="dxa"/>
          </w:tcPr>
          <w:p w:rsidR="004D6BA3" w:rsidRDefault="00D35D33" w:rsidP="004D6BA3">
            <w:r>
              <w:rPr>
                <w:noProof/>
                <w:lang w:eastAsia="ja-JP"/>
              </w:rPr>
              <w:pict>
                <v:rect id="_x0000_s1496" style="position:absolute;left:0;text-align:left;margin-left:6.5pt;margin-top:8.1pt;width:242.1pt;height:123.6pt;z-index:252059648;mso-position-horizontal-relative:text;mso-position-vertical-relative:text" filled="f" strokecolor="black [3213]" strokeweight="6pt">
                  <v:stroke linestyle="thickBetweenThin"/>
                </v:rect>
              </w:pict>
            </w:r>
            <w:r>
              <w:rPr>
                <w:noProof/>
                <w:lang w:eastAsia="ja-JP"/>
              </w:rPr>
              <w:pict>
                <v:shape id="_x0000_s1519" type="#_x0000_t202" style="position:absolute;left:0;text-align:left;margin-left:85.8pt;margin-top:125.5pt;width:77.6pt;height:13.6pt;z-index:252080128;mso-position-horizontal-relative:text;mso-position-vertical-relative:text;v-text-anchor:middle" stroked="f">
                  <v:textbox style="mso-next-textbox:#_x0000_s1519;mso-fit-shape-to-text:t" inset="0,0,0,0">
                    <w:txbxContent>
                      <w:p w:rsidR="00BD762B" w:rsidRPr="004D6BA3" w:rsidRDefault="00BD762B" w:rsidP="004D6BA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16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ja-JP"/>
              </w:rPr>
              <w:pict>
                <v:group id="_x0000_s1512" style="position:absolute;left:0;text-align:left;margin-left:10pt;margin-top:12.4pt;width:230.9pt;height:113.1pt;z-index:252079104;mso-position-horizontal-relative:text;mso-position-vertical-relative:text" coordorigin="1244,975" coordsize="4618,2262">
                  <v:group id="_x0000_s1513" style="position:absolute;left:1244;top:1508;width:4618;height:1729" coordorigin="1244,1508" coordsize="4618,1729">
                    <v:group id="_x0000_s1514" style="position:absolute;left:1244;top:1508;width:3303;height:1729" coordorigin="1244,1508" coordsize="3303,1729">
                      <v:shape id="_x0000_s1515" type="#_x0000_t202" style="position:absolute;left:1244;top:1508;width:2736;height:839;v-text-anchor:top" filled="f" stroked="f">
                        <v:textbox style="mso-next-textbox:#_x0000_s1515" inset=".94mm,.77mm,.94mm,.87mm">
                          <w:txbxContent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整理券</w:t>
                              </w:r>
                            </w:p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「</w:t>
                              </w:r>
                              <w:r w:rsidR="006573E8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魚つりゲーム</w:t>
                              </w: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  <v:shape id="_x0000_s1516" type="#_x0000_t202" style="position:absolute;left:1244;top:2372;width:3303;height:865;mso-width-relative:margin;mso-height-relative:margin" stroked="f">
                        <v:textbox style="mso-next-textbox:#_x0000_s1516" inset="1.54mm,.97mm,1.54mm,.97mm">
                          <w:txbxContent>
                            <w:p w:rsidR="00BD762B" w:rsidRPr="00A91F65" w:rsidRDefault="00BD762B" w:rsidP="004D6BA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517" type="#_x0000_t202" style="position:absolute;left:4286;top:3001;width:1576;height:236" stroked="f">
                      <v:textbox style="mso-next-textbox:#_x0000_s1517" inset="5.85pt,.7pt,5.85pt,.7pt">
                        <w:txbxContent>
                          <w:p w:rsidR="00BD762B" w:rsidRPr="00A91F65" w:rsidRDefault="006573E8" w:rsidP="004D6BA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518" type="#_x0000_t202" style="position:absolute;left:1247;top:975;width:4445;height:442;v-text-anchor:top" filled="f" stroked="f">
                    <v:textbox style="mso-next-textbox:#_x0000_s1518" inset=".94mm,.77mm,.94mm,.87mm">
                      <w:txbxContent>
                        <w:p w:rsidR="00BD762B" w:rsidRDefault="006573E8" w:rsidP="006573E8">
                          <w:pPr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○○</w:t>
                          </w:r>
                          <w:r w:rsidR="00BD762B"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幼稚園</w:t>
                          </w:r>
                          <w:r w:rsidR="00BD762B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バザー</w:t>
                          </w:r>
                        </w:p>
                        <w:p w:rsidR="00BD762B" w:rsidRPr="00AD4C54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4D6BA3" w:rsidRPr="00C13101">
              <w:rPr>
                <w:noProof/>
                <w:lang w:eastAsia="ja-JP"/>
              </w:rPr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2202180</wp:posOffset>
                  </wp:positionH>
                  <wp:positionV relativeFrom="paragraph">
                    <wp:posOffset>464185</wp:posOffset>
                  </wp:positionV>
                  <wp:extent cx="859155" cy="1022350"/>
                  <wp:effectExtent l="19050" t="0" r="0" b="0"/>
                  <wp:wrapSquare wrapText="bothSides"/>
                  <wp:docPr id="24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BA3" w:rsidTr="004D6BA3">
        <w:trPr>
          <w:cantSplit/>
          <w:trHeight w:hRule="exact" w:val="2880"/>
        </w:trPr>
        <w:tc>
          <w:tcPr>
            <w:tcW w:w="5040" w:type="dxa"/>
          </w:tcPr>
          <w:p w:rsidR="004D6BA3" w:rsidRDefault="00D35D33" w:rsidP="004D6BA3">
            <w:r>
              <w:rPr>
                <w:noProof/>
                <w:lang w:eastAsia="ja-JP"/>
              </w:rPr>
              <w:pict>
                <v:group id="_x0000_s1520" style="position:absolute;left:0;text-align:left;margin-left:5.5pt;margin-top:10.05pt;width:230.9pt;height:113.1pt;z-index:252081152;mso-position-horizontal-relative:text;mso-position-vertical-relative:text" coordorigin="1244,975" coordsize="4618,2262">
                  <v:group id="_x0000_s1521" style="position:absolute;left:1244;top:1508;width:4618;height:1729" coordorigin="1244,1508" coordsize="4618,1729">
                    <v:group id="_x0000_s1522" style="position:absolute;left:1244;top:1508;width:3303;height:1729" coordorigin="1244,1508" coordsize="3303,1729">
                      <v:shape id="_x0000_s1523" type="#_x0000_t202" style="position:absolute;left:1244;top:1508;width:2736;height:839;v-text-anchor:top" filled="f" stroked="f">
                        <v:textbox style="mso-next-textbox:#_x0000_s1523" inset=".94mm,.77mm,.94mm,.87mm">
                          <w:txbxContent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整理券</w:t>
                              </w:r>
                            </w:p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「</w:t>
                              </w:r>
                              <w:r w:rsidR="006573E8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魚つりゲーム</w:t>
                              </w: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  <v:shape id="_x0000_s1524" type="#_x0000_t202" style="position:absolute;left:1244;top:2372;width:3303;height:865;mso-width-relative:margin;mso-height-relative:margin" stroked="f">
                        <v:textbox style="mso-next-textbox:#_x0000_s1524" inset="1.54mm,.97mm,1.54mm,.97mm">
                          <w:txbxContent>
                            <w:p w:rsidR="00BD762B" w:rsidRPr="00A91F65" w:rsidRDefault="00BD762B" w:rsidP="004D6BA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525" type="#_x0000_t202" style="position:absolute;left:4286;top:3001;width:1576;height:236" stroked="f">
                      <v:textbox style="mso-next-textbox:#_x0000_s1525" inset="5.85pt,.7pt,5.85pt,.7pt">
                        <w:txbxContent>
                          <w:p w:rsidR="00BD762B" w:rsidRPr="00A91F65" w:rsidRDefault="006573E8" w:rsidP="004D6BA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526" type="#_x0000_t202" style="position:absolute;left:1247;top:975;width:4445;height:442;v-text-anchor:top" filled="f" stroked="f">
                    <v:textbox style="mso-next-textbox:#_x0000_s1526" inset=".94mm,.77mm,.94mm,.87mm">
                      <w:txbxContent>
                        <w:p w:rsidR="00BD762B" w:rsidRDefault="006573E8" w:rsidP="006573E8">
                          <w:pPr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○○</w:t>
                          </w:r>
                          <w:r w:rsidR="00BD762B"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幼稚園</w:t>
                          </w:r>
                          <w:r w:rsidR="00BD762B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バザー</w:t>
                          </w:r>
                        </w:p>
                        <w:p w:rsidR="00BD762B" w:rsidRPr="00AD4C54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lang w:eastAsia="ja-JP"/>
              </w:rPr>
              <w:pict>
                <v:shape id="_x0000_s1527" type="#_x0000_t202" style="position:absolute;left:0;text-align:left;margin-left:80pt;margin-top:123.15pt;width:77.6pt;height:13.6pt;z-index:252082176;mso-position-horizontal-relative:text;mso-position-vertical-relative:text;v-text-anchor:middle" stroked="f">
                  <v:textbox style="mso-next-textbox:#_x0000_s1527;mso-fit-shape-to-text:t" inset="0,0,0,0">
                    <w:txbxContent>
                      <w:p w:rsidR="00BD762B" w:rsidRPr="004D6BA3" w:rsidRDefault="00BD762B" w:rsidP="004D6BA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17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4D6BA3">
              <w:rPr>
                <w:noProof/>
                <w:lang w:eastAsia="ja-JP"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464185</wp:posOffset>
                  </wp:positionV>
                  <wp:extent cx="859155" cy="1022350"/>
                  <wp:effectExtent l="19050" t="0" r="0" b="0"/>
                  <wp:wrapSquare wrapText="bothSides"/>
                  <wp:docPr id="25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ect id="_x0000_s1462" style="position:absolute;left:0;text-align:left;margin-left:1.55pt;margin-top:7.1pt;width:242.1pt;height:123.6pt;z-index:252048384;mso-position-horizontal-relative:text;mso-position-vertical-relative:text" filled="f" strokecolor="black [3213]" strokeweight="6pt">
                  <v:stroke linestyle="thickBetweenThin"/>
                </v:rect>
              </w:pict>
            </w:r>
          </w:p>
        </w:tc>
        <w:tc>
          <w:tcPr>
            <w:tcW w:w="5040" w:type="dxa"/>
          </w:tcPr>
          <w:p w:rsidR="004D6BA3" w:rsidRDefault="00D35D33" w:rsidP="004D6BA3">
            <w:r>
              <w:rPr>
                <w:noProof/>
                <w:lang w:eastAsia="ja-JP"/>
              </w:rPr>
              <w:pict>
                <v:rect id="_x0000_s1497" style="position:absolute;left:0;text-align:left;margin-left:6.5pt;margin-top:7.1pt;width:242.1pt;height:123.6pt;z-index:252060672;mso-position-horizontal-relative:text;mso-position-vertical-relative:text" filled="f" strokecolor="black [3213]" strokeweight="6pt">
                  <v:stroke linestyle="thickBetweenThin"/>
                </v:rect>
              </w:pict>
            </w:r>
            <w:r>
              <w:rPr>
                <w:noProof/>
                <w:lang w:eastAsia="ja-JP"/>
              </w:rPr>
              <w:pict>
                <v:group id="_x0000_s1545" style="position:absolute;left:0;text-align:left;margin-left:9.85pt;margin-top:11.6pt;width:230.9pt;height:113.1pt;z-index:252088320;mso-position-horizontal-relative:text;mso-position-vertical-relative:text" coordorigin="1244,975" coordsize="4618,2262">
                  <v:group id="_x0000_s1546" style="position:absolute;left:1244;top:1508;width:4618;height:1729" coordorigin="1244,1508" coordsize="4618,1729">
                    <v:group id="_x0000_s1547" style="position:absolute;left:1244;top:1508;width:3303;height:1729" coordorigin="1244,1508" coordsize="3303,1729">
                      <v:shape id="_x0000_s1548" type="#_x0000_t202" style="position:absolute;left:1244;top:1508;width:2736;height:839;v-text-anchor:top" filled="f" stroked="f">
                        <v:textbox style="mso-next-textbox:#_x0000_s1548" inset=".94mm,.77mm,.94mm,.87mm">
                          <w:txbxContent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整理券</w:t>
                              </w:r>
                            </w:p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「</w:t>
                              </w:r>
                              <w:r w:rsidR="006573E8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魚つりゲーム</w:t>
                              </w: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  <v:shape id="_x0000_s1549" type="#_x0000_t202" style="position:absolute;left:1244;top:2372;width:3303;height:865;mso-width-relative:margin;mso-height-relative:margin" stroked="f">
                        <v:textbox style="mso-next-textbox:#_x0000_s1549" inset="1.54mm,.97mm,1.54mm,.97mm">
                          <w:txbxContent>
                            <w:p w:rsidR="00BD762B" w:rsidRPr="00A91F65" w:rsidRDefault="00BD762B" w:rsidP="004D6BA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550" type="#_x0000_t202" style="position:absolute;left:4286;top:3001;width:1576;height:236" stroked="f">
                      <v:textbox style="mso-next-textbox:#_x0000_s1550" inset="5.85pt,.7pt,5.85pt,.7pt">
                        <w:txbxContent>
                          <w:p w:rsidR="00BD762B" w:rsidRPr="00A91F65" w:rsidRDefault="006573E8" w:rsidP="004D6BA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551" type="#_x0000_t202" style="position:absolute;left:1247;top:975;width:4445;height:442;v-text-anchor:top" filled="f" stroked="f">
                    <v:textbox style="mso-next-textbox:#_x0000_s1551" inset=".94mm,.77mm,.94mm,.87mm">
                      <w:txbxContent>
                        <w:p w:rsidR="00BD762B" w:rsidRDefault="006573E8" w:rsidP="006573E8">
                          <w:pPr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○○</w:t>
                          </w:r>
                          <w:r w:rsidR="00BD762B"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幼稚園</w:t>
                          </w:r>
                          <w:r w:rsidR="00BD762B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バザー</w:t>
                          </w:r>
                        </w:p>
                        <w:p w:rsidR="00BD762B" w:rsidRPr="00AD4C54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lang w:eastAsia="ja-JP"/>
              </w:rPr>
              <w:pict>
                <v:shape id="_x0000_s1528" type="#_x0000_t202" style="position:absolute;left:0;text-align:left;margin-left:84.35pt;margin-top:124.7pt;width:77.6pt;height:13.6pt;z-index:252083200;mso-position-horizontal-relative:text;mso-position-vertical-relative:text;v-text-anchor:middle" stroked="f">
                  <v:textbox style="mso-next-textbox:#_x0000_s1528;mso-fit-shape-to-text:t" inset="0,0,0,0">
                    <w:txbxContent>
                      <w:p w:rsidR="00BD762B" w:rsidRPr="004D6BA3" w:rsidRDefault="00BD762B" w:rsidP="004D6BA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18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4D6BA3">
              <w:rPr>
                <w:noProof/>
                <w:lang w:eastAsia="ja-JP"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2165985</wp:posOffset>
                  </wp:positionH>
                  <wp:positionV relativeFrom="paragraph">
                    <wp:posOffset>464185</wp:posOffset>
                  </wp:positionV>
                  <wp:extent cx="859155" cy="1022350"/>
                  <wp:effectExtent l="19050" t="0" r="0" b="0"/>
                  <wp:wrapSquare wrapText="bothSides"/>
                  <wp:docPr id="26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BA3" w:rsidTr="004D6BA3">
        <w:trPr>
          <w:cantSplit/>
          <w:trHeight w:hRule="exact" w:val="2880"/>
        </w:trPr>
        <w:tc>
          <w:tcPr>
            <w:tcW w:w="5040" w:type="dxa"/>
          </w:tcPr>
          <w:p w:rsidR="004D6BA3" w:rsidRDefault="00D35D33" w:rsidP="004D6BA3">
            <w:r>
              <w:rPr>
                <w:noProof/>
                <w:lang w:eastAsia="ja-JP"/>
              </w:rPr>
              <w:pict>
                <v:group id="_x0000_s1529" style="position:absolute;left:0;text-align:left;margin-left:5.35pt;margin-top:12.75pt;width:230.9pt;height:113.1pt;z-index:252084224;mso-position-horizontal-relative:text;mso-position-vertical-relative:text" coordorigin="1244,975" coordsize="4618,2262">
                  <v:group id="_x0000_s1530" style="position:absolute;left:1244;top:1508;width:4618;height:1729" coordorigin="1244,1508" coordsize="4618,1729">
                    <v:group id="_x0000_s1531" style="position:absolute;left:1244;top:1508;width:3303;height:1729" coordorigin="1244,1508" coordsize="3303,1729">
                      <v:shape id="_x0000_s1532" type="#_x0000_t202" style="position:absolute;left:1244;top:1508;width:2736;height:839;v-text-anchor:top" filled="f" stroked="f">
                        <v:textbox style="mso-next-textbox:#_x0000_s1532" inset=".94mm,.77mm,.94mm,.87mm">
                          <w:txbxContent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整理券</w:t>
                              </w:r>
                            </w:p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「</w:t>
                              </w:r>
                              <w:r w:rsidR="006573E8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魚つりゲーム</w:t>
                              </w: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  <v:shape id="_x0000_s1533" type="#_x0000_t202" style="position:absolute;left:1244;top:2372;width:3303;height:865;mso-width-relative:margin;mso-height-relative:margin" stroked="f">
                        <v:textbox style="mso-next-textbox:#_x0000_s1533" inset="1.54mm,.97mm,1.54mm,.97mm">
                          <w:txbxContent>
                            <w:p w:rsidR="00BD762B" w:rsidRPr="00A91F65" w:rsidRDefault="00BD762B" w:rsidP="004D6BA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534" type="#_x0000_t202" style="position:absolute;left:4286;top:3001;width:1576;height:236" stroked="f">
                      <v:textbox style="mso-next-textbox:#_x0000_s1534" inset="5.85pt,.7pt,5.85pt,.7pt">
                        <w:txbxContent>
                          <w:p w:rsidR="00BD762B" w:rsidRPr="00A91F65" w:rsidRDefault="006573E8" w:rsidP="004D6BA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○年○月○日</w:t>
                            </w:r>
                          </w:p>
                        </w:txbxContent>
                      </v:textbox>
                    </v:shape>
                  </v:group>
                  <v:shape id="_x0000_s1535" type="#_x0000_t202" style="position:absolute;left:1247;top:975;width:4445;height:442;v-text-anchor:top" filled="f" stroked="f">
                    <v:textbox style="mso-next-textbox:#_x0000_s1535" inset=".94mm,.77mm,.94mm,.87mm">
                      <w:txbxContent>
                        <w:p w:rsidR="00BD762B" w:rsidRDefault="006573E8" w:rsidP="006573E8">
                          <w:pPr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○○</w:t>
                          </w:r>
                          <w:r w:rsidR="00BD762B"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幼稚園</w:t>
                          </w:r>
                          <w:r w:rsidR="00BD762B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バザー</w:t>
                          </w:r>
                        </w:p>
                        <w:p w:rsidR="00BD762B" w:rsidRPr="00AD4C54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4D6BA3">
              <w:rPr>
                <w:noProof/>
                <w:lang w:eastAsia="ja-JP"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391795</wp:posOffset>
                  </wp:positionV>
                  <wp:extent cx="859155" cy="1022350"/>
                  <wp:effectExtent l="19050" t="0" r="0" b="0"/>
                  <wp:wrapSquare wrapText="bothSides"/>
                  <wp:docPr id="27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pict>
                <v:shape id="_x0000_s1536" type="#_x0000_t202" style="position:absolute;left:0;text-align:left;margin-left:87.25pt;margin-top:126.15pt;width:77.6pt;height:13.6pt;z-index:252085248;mso-position-horizontal-relative:text;mso-position-vertical-relative:text;v-text-anchor:middle" stroked="f">
                  <v:textbox style="mso-next-textbox:#_x0000_s1536;mso-fit-shape-to-text:t" inset="0,0,0,0">
                    <w:txbxContent>
                      <w:p w:rsidR="00BD762B" w:rsidRPr="004D6BA3" w:rsidRDefault="00BD762B" w:rsidP="004D6BA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19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ja-JP"/>
              </w:rPr>
              <w:pict>
                <v:rect id="_x0000_s1500" style="position:absolute;left:0;text-align:left;margin-left:1.55pt;margin-top:8.8pt;width:242.1pt;height:123.6pt;z-index:252063744;mso-position-horizontal-relative:text;mso-position-vertical-relative:text" filled="f" strokecolor="black [3213]" strokeweight="6pt">
                  <v:stroke linestyle="thickBetweenThin"/>
                </v:rect>
              </w:pict>
            </w:r>
          </w:p>
        </w:tc>
        <w:tc>
          <w:tcPr>
            <w:tcW w:w="5040" w:type="dxa"/>
          </w:tcPr>
          <w:p w:rsidR="004D6BA3" w:rsidRDefault="00D35D33" w:rsidP="004D6BA3">
            <w:r>
              <w:rPr>
                <w:noProof/>
                <w:lang w:eastAsia="ja-JP"/>
              </w:rPr>
              <w:pict>
                <v:rect id="_x0000_s1499" style="position:absolute;left:0;text-align:left;margin-left:6.5pt;margin-top:8.8pt;width:242.1pt;height:123.6pt;z-index:252062720;mso-position-horizontal-relative:text;mso-position-vertical-relative:text" filled="f" strokecolor="black [3213]" strokeweight="6pt">
                  <v:stroke linestyle="thickBetweenThin"/>
                </v:rect>
              </w:pict>
            </w:r>
            <w:r>
              <w:rPr>
                <w:noProof/>
                <w:lang w:eastAsia="ja-JP"/>
              </w:rPr>
              <w:pict>
                <v:shape id="_x0000_s1544" type="#_x0000_t202" style="position:absolute;left:0;text-align:left;margin-left:84.35pt;margin-top:126.15pt;width:77.6pt;height:13.6pt;z-index:252087296;mso-position-horizontal-relative:text;mso-position-vertical-relative:text;v-text-anchor:middle" stroked="f">
                  <v:textbox style="mso-next-textbox:#_x0000_s1544;mso-fit-shape-to-text:t" inset="0,0,0,0">
                    <w:txbxContent>
                      <w:p w:rsidR="00BD762B" w:rsidRPr="004D6BA3" w:rsidRDefault="00BD762B" w:rsidP="004D6BA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20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4D6BA3">
              <w:rPr>
                <w:noProof/>
                <w:lang w:eastAsia="ja-JP"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2165985</wp:posOffset>
                  </wp:positionH>
                  <wp:positionV relativeFrom="paragraph">
                    <wp:posOffset>427990</wp:posOffset>
                  </wp:positionV>
                  <wp:extent cx="859155" cy="1022350"/>
                  <wp:effectExtent l="19050" t="0" r="0" b="0"/>
                  <wp:wrapSquare wrapText="bothSides"/>
                  <wp:docPr id="28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pict>
                <v:group id="_x0000_s1537" style="position:absolute;left:0;text-align:left;margin-left:9.85pt;margin-top:12.75pt;width:230.9pt;height:109.15pt;z-index:252086272;mso-position-horizontal-relative:text;mso-position-vertical-relative:text" coordorigin="1244,975" coordsize="4618,2262">
                  <v:group id="_x0000_s1538" style="position:absolute;left:1244;top:1508;width:4618;height:1729" coordorigin="1244,1508" coordsize="4618,1729">
                    <v:group id="_x0000_s1539" style="position:absolute;left:1244;top:1508;width:3303;height:1729" coordorigin="1244,1508" coordsize="3303,1729">
                      <v:shape id="_x0000_s1540" type="#_x0000_t202" style="position:absolute;left:1244;top:1508;width:2736;height:839;v-text-anchor:top" filled="f" stroked="f">
                        <v:textbox style="mso-next-textbox:#_x0000_s1540" inset=".94mm,.77mm,.94mm,.87mm">
                          <w:txbxContent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整理券</w:t>
                              </w:r>
                            </w:p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「</w:t>
                              </w:r>
                              <w:r w:rsidR="006573E8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魚つりゲーム</w:t>
                              </w: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  <v:shape id="_x0000_s1541" type="#_x0000_t202" style="position:absolute;left:1244;top:2372;width:3303;height:865;mso-width-relative:margin;mso-height-relative:margin" stroked="f">
                        <v:textbox style="mso-next-textbox:#_x0000_s1541" inset="1.54mm,.97mm,1.54mm,.97mm">
                          <w:txbxContent>
                            <w:p w:rsidR="00BD762B" w:rsidRPr="00A91F65" w:rsidRDefault="00BD762B" w:rsidP="004D6BA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542" type="#_x0000_t202" style="position:absolute;left:4286;top:3001;width:1576;height:236" stroked="f">
                      <v:textbox style="mso-next-textbox:#_x0000_s1542" inset="5.85pt,.7pt,5.85pt,.7pt">
                        <w:txbxContent>
                          <w:p w:rsidR="00BD762B" w:rsidRPr="00A91F65" w:rsidRDefault="006573E8" w:rsidP="004D6BA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○</w:t>
                            </w:r>
                            <w:r w:rsidR="00BD762B"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543" type="#_x0000_t202" style="position:absolute;left:1247;top:975;width:4445;height:442;v-text-anchor:top" filled="f" stroked="f">
                    <v:textbox style="mso-next-textbox:#_x0000_s1543" inset=".94mm,.77mm,.94mm,.87mm">
                      <w:txbxContent>
                        <w:p w:rsidR="00BD762B" w:rsidRDefault="006573E8" w:rsidP="006573E8">
                          <w:pPr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○○幼稚園</w:t>
                          </w:r>
                          <w:r w:rsidR="00BD762B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バザー</w:t>
                          </w:r>
                        </w:p>
                        <w:p w:rsidR="00BD762B" w:rsidRPr="00AD4C54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4D6BA3" w:rsidRDefault="004D6BA3" w:rsidP="007B1B0E">
      <w:pPr>
        <w:rPr>
          <w:lang w:eastAsia="ja-JP"/>
        </w:rPr>
      </w:pPr>
    </w:p>
    <w:p w:rsidR="004D6BA3" w:rsidRDefault="004D6BA3">
      <w:pPr>
        <w:jc w:val="left"/>
        <w:rPr>
          <w:lang w:eastAsia="ja-JP"/>
        </w:rPr>
      </w:pPr>
      <w:r>
        <w:rPr>
          <w:lang w:eastAsia="ja-JP"/>
        </w:rPr>
        <w:br w:type="page"/>
      </w:r>
    </w:p>
    <w:p w:rsidR="004D6BA3" w:rsidRDefault="004D6BA3">
      <w:pPr>
        <w:jc w:val="left"/>
        <w:rPr>
          <w:lang w:eastAsia="ja-JP"/>
        </w:rPr>
      </w:pPr>
      <w:r>
        <w:rPr>
          <w:lang w:eastAsia="ja-JP"/>
        </w:rPr>
        <w:lastRenderedPageBreak/>
        <w:br w:type="page"/>
      </w:r>
    </w:p>
    <w:p w:rsidR="004D6BA3" w:rsidRDefault="004D6BA3">
      <w:pPr>
        <w:jc w:val="left"/>
        <w:rPr>
          <w:lang w:eastAsia="ja-JP"/>
        </w:rPr>
      </w:pPr>
      <w:r>
        <w:rPr>
          <w:lang w:eastAsia="ja-JP"/>
        </w:rPr>
        <w:lastRenderedPageBreak/>
        <w:br w:type="page"/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4D6BA3" w:rsidTr="004D6BA3">
        <w:trPr>
          <w:cantSplit/>
          <w:trHeight w:hRule="exact" w:val="2880"/>
        </w:trPr>
        <w:tc>
          <w:tcPr>
            <w:tcW w:w="5040" w:type="dxa"/>
          </w:tcPr>
          <w:p w:rsidR="004D6BA3" w:rsidRDefault="00D35D33" w:rsidP="004D6BA3">
            <w:pPr>
              <w:jc w:val="both"/>
            </w:pPr>
            <w:r>
              <w:rPr>
                <w:noProof/>
              </w:rPr>
              <w:lastRenderedPageBreak/>
              <w:pict>
                <v:shape id="_x0000_s1771" type="#_x0000_t202" style="position:absolute;left:0;text-align:left;margin-left:80pt;margin-top:125.85pt;width:83.4pt;height:18.15pt;z-index:252190720;v-text-anchor:middle" stroked="f">
                  <v:textbox style="mso-next-textbox:#_x0000_s1771;mso-fit-shape-to-text:t" inset="0,0,0,0">
                    <w:txbxContent>
                      <w:p w:rsidR="00BD762B" w:rsidRPr="004D6BA3" w:rsidRDefault="00BD762B" w:rsidP="004D6BA3">
                        <w:pPr>
                          <w:pStyle w:val="a9"/>
                          <w:rPr>
                            <w:b w:val="0"/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41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  <w:r w:rsidRPr="004D6BA3">
                          <w:rPr>
                            <w:rFonts w:ascii="HGPｺﾞｼｯｸM" w:eastAsia="HGPｺﾞｼｯｸM" w:hint="eastAsia"/>
                            <w:color w:val="FF0000"/>
                            <w:sz w:val="28"/>
                            <w:lang w:eastAsia="ja-JP"/>
                          </w:rPr>
                          <w:t xml:space="preserve">　　</w:t>
                        </w:r>
                      </w:p>
                    </w:txbxContent>
                  </v:textbox>
                </v:shape>
              </w:pict>
            </w:r>
            <w:r w:rsidR="004D6BA3">
              <w:rPr>
                <w:noProof/>
                <w:lang w:eastAsia="ja-JP"/>
              </w:rPr>
              <w:drawing>
                <wp:anchor distT="0" distB="0" distL="114300" distR="114300" simplePos="0" relativeHeight="252175360" behindDoc="0" locked="0" layoutInCell="1" allowOverlap="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442595</wp:posOffset>
                  </wp:positionV>
                  <wp:extent cx="859155" cy="1022350"/>
                  <wp:effectExtent l="19050" t="0" r="0" b="0"/>
                  <wp:wrapSquare wrapText="bothSides"/>
                  <wp:docPr id="49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pict>
                <v:group id="_x0000_s1772" style="position:absolute;left:0;text-align:left;margin-left:8.35pt;margin-top:12.95pt;width:230.9pt;height:113.1pt;z-index:252200960;mso-position-horizontal-relative:text;mso-position-vertical-relative:text" coordorigin="1244,975" coordsize="4618,2262">
                  <v:group id="_x0000_s1773" style="position:absolute;left:1244;top:1508;width:4618;height:1729" coordorigin="1244,1508" coordsize="4618,1729">
                    <v:group id="_x0000_s1774" style="position:absolute;left:1244;top:1508;width:3303;height:1729" coordorigin="1244,1508" coordsize="3303,1729">
                      <v:shape id="_x0000_s1775" type="#_x0000_t202" style="position:absolute;left:1244;top:1508;width:2736;height:839;v-text-anchor:top" filled="f" stroked="f">
                        <v:textbox style="mso-next-textbox:#_x0000_s1775" inset=".94mm,.77mm,.94mm,.87mm">
                          <w:txbxContent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さくら組</w:t>
                              </w: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 xml:space="preserve">　整理券</w:t>
                              </w:r>
                            </w:p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実演販売「ティアラ」</w:t>
                              </w:r>
                            </w:p>
                          </w:txbxContent>
                        </v:textbox>
                      </v:shape>
                      <v:shape id="_x0000_s1776" type="#_x0000_t202" style="position:absolute;left:1244;top:2372;width:3303;height:865;mso-width-relative:margin;mso-height-relative:margin" stroked="f">
                        <v:textbox style="mso-next-textbox:#_x0000_s1776" inset="1.54mm,.97mm,1.54mm,.97mm">
                          <w:txbxContent>
                            <w:p w:rsidR="00BD762B" w:rsidRPr="00A91F65" w:rsidRDefault="00BD762B" w:rsidP="004D6BA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777" type="#_x0000_t202" style="position:absolute;left:4286;top:3001;width:1576;height:236" stroked="f">
                      <v:textbox style="mso-next-textbox:#_x0000_s1777" inset="5.85pt,.7pt,5.85pt,.7pt">
                        <w:txbxContent>
                          <w:p w:rsidR="00BD762B" w:rsidRPr="00A91F65" w:rsidRDefault="00BD762B" w:rsidP="004D6BA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2011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7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778" type="#_x0000_t202" style="position:absolute;left:1247;top:975;width:4445;height:442;v-text-anchor:top" filled="f" stroked="f">
                    <v:textbox style="mso-next-textbox:#_x0000_s1778" inset=".94mm,.77mm,.94mm,.87mm">
                      <w:txbxContent>
                        <w:p w:rsidR="00BD762B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うちの幼稚園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フリーマーケット</w:t>
                          </w:r>
                        </w:p>
                        <w:p w:rsidR="00BD762B" w:rsidRPr="00AD4C54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lang w:eastAsia="ja-JP"/>
              </w:rPr>
              <w:pict>
                <v:rect id="_x0000_s1768" style="position:absolute;left:0;text-align:left;margin-left:1.55pt;margin-top:7.65pt;width:242.1pt;height:123.6pt;z-index:252187648;mso-position-horizontal-relative:text;mso-position-vertical-relative:text" filled="f" strokecolor="black [3213]" strokeweight="6pt">
                  <v:stroke linestyle="thickBetweenThin"/>
                </v:rect>
              </w:pict>
            </w:r>
          </w:p>
        </w:tc>
        <w:tc>
          <w:tcPr>
            <w:tcW w:w="5040" w:type="dxa"/>
          </w:tcPr>
          <w:p w:rsidR="004D6BA3" w:rsidRDefault="00D35D33" w:rsidP="004D6BA3">
            <w:r>
              <w:rPr>
                <w:noProof/>
              </w:rPr>
              <w:pict>
                <v:shape id="_x0000_s1741" type="#_x0000_t202" style="position:absolute;left:0;text-align:left;margin-left:77.55pt;margin-top:125.85pt;width:85.85pt;height:18.15pt;z-index:252178432;mso-position-horizontal-relative:text;mso-position-vertical-relative:text;v-text-anchor:middle" stroked="f">
                  <v:textbox style="mso-next-textbox:#_x0000_s1741;mso-fit-shape-to-text:t" inset="0,0,0,0">
                    <w:txbxContent>
                      <w:p w:rsidR="00BD762B" w:rsidRPr="004D6BA3" w:rsidRDefault="00BD762B" w:rsidP="004D6BA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42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4D6BA3" w:rsidRPr="00C13101">
              <w:rPr>
                <w:noProof/>
                <w:lang w:eastAsia="ja-JP"/>
              </w:rPr>
              <w:drawing>
                <wp:anchor distT="0" distB="0" distL="114300" distR="114300" simplePos="0" relativeHeight="252191744" behindDoc="0" locked="0" layoutInCell="1" allowOverlap="1">
                  <wp:simplePos x="0" y="0"/>
                  <wp:positionH relativeFrom="column">
                    <wp:posOffset>2202180</wp:posOffset>
                  </wp:positionH>
                  <wp:positionV relativeFrom="paragraph">
                    <wp:posOffset>406400</wp:posOffset>
                  </wp:positionV>
                  <wp:extent cx="859155" cy="1022350"/>
                  <wp:effectExtent l="19050" t="0" r="0" b="0"/>
                  <wp:wrapSquare wrapText="bothSides"/>
                  <wp:docPr id="50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pict>
                <v:group id="_x0000_s1756" style="position:absolute;left:0;text-align:left;margin-left:9.85pt;margin-top:12.75pt;width:230.9pt;height:113.1pt;z-index:252181504;mso-position-horizontal-relative:text;mso-position-vertical-relative:text" coordorigin="1244,975" coordsize="4618,2262">
                  <v:group id="_x0000_s1757" style="position:absolute;left:1244;top:1508;width:4618;height:1729" coordorigin="1244,1508" coordsize="4618,1729">
                    <v:group id="_x0000_s1758" style="position:absolute;left:1244;top:1508;width:3303;height:1729" coordorigin="1244,1508" coordsize="3303,1729">
                      <v:shape id="_x0000_s1759" type="#_x0000_t202" style="position:absolute;left:1244;top:1508;width:2736;height:839;v-text-anchor:top" filled="f" stroked="f">
                        <v:textbox style="mso-next-textbox:#_x0000_s1759" inset=".94mm,.77mm,.94mm,.87mm">
                          <w:txbxContent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さくら組</w:t>
                              </w: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 xml:space="preserve">　整理券</w:t>
                              </w:r>
                            </w:p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実演販売「ティアラ」</w:t>
                              </w:r>
                            </w:p>
                          </w:txbxContent>
                        </v:textbox>
                      </v:shape>
                      <v:shape id="_x0000_s1760" type="#_x0000_t202" style="position:absolute;left:1244;top:2372;width:3303;height:865;mso-width-relative:margin;mso-height-relative:margin" stroked="f">
                        <v:textbox style="mso-next-textbox:#_x0000_s1760" inset="1.54mm,.97mm,1.54mm,.97mm">
                          <w:txbxContent>
                            <w:p w:rsidR="00BD762B" w:rsidRPr="00A91F65" w:rsidRDefault="00BD762B" w:rsidP="004D6BA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761" type="#_x0000_t202" style="position:absolute;left:4286;top:3001;width:1576;height:236" stroked="f">
                      <v:textbox style="mso-next-textbox:#_x0000_s1761" inset="5.85pt,.7pt,5.85pt,.7pt">
                        <w:txbxContent>
                          <w:p w:rsidR="00BD762B" w:rsidRPr="00A91F65" w:rsidRDefault="00BD762B" w:rsidP="004D6BA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2011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7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762" type="#_x0000_t202" style="position:absolute;left:1247;top:975;width:4445;height:442;v-text-anchor:top" filled="f" stroked="f">
                    <v:textbox style="mso-next-textbox:#_x0000_s1762" inset=".94mm,.77mm,.94mm,.87mm">
                      <w:txbxContent>
                        <w:p w:rsidR="00BD762B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うちの幼稚園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フリーマーケット</w:t>
                          </w:r>
                        </w:p>
                        <w:p w:rsidR="00BD762B" w:rsidRPr="00AD4C54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lang w:eastAsia="ja-JP"/>
              </w:rPr>
              <w:pict>
                <v:rect id="_x0000_s1740" style="position:absolute;left:0;text-align:left;margin-left:3.65pt;margin-top:7.65pt;width:242.1pt;height:123.6pt;z-index:252177408;mso-position-horizontal-relative:text;mso-position-vertical-relative:text" filled="f" strokecolor="black [3213]" strokeweight="6pt">
                  <v:stroke linestyle="thickBetweenThin"/>
                </v:rect>
              </w:pict>
            </w:r>
          </w:p>
        </w:tc>
      </w:tr>
      <w:tr w:rsidR="004D6BA3" w:rsidTr="004D6BA3">
        <w:trPr>
          <w:cantSplit/>
          <w:trHeight w:hRule="exact" w:val="2880"/>
        </w:trPr>
        <w:tc>
          <w:tcPr>
            <w:tcW w:w="5040" w:type="dxa"/>
          </w:tcPr>
          <w:p w:rsidR="004D6BA3" w:rsidRDefault="00D35D33" w:rsidP="004D6BA3">
            <w:r>
              <w:rPr>
                <w:noProof/>
                <w:lang w:eastAsia="ja-JP"/>
              </w:rPr>
              <w:pict>
                <v:rect id="_x0000_s1763" style="position:absolute;left:0;text-align:left;margin-left:1.55pt;margin-top:8.1pt;width:242.1pt;height:123.6pt;z-index:252182528;mso-position-horizontal-relative:text;mso-position-vertical-relative:text" filled="f" strokecolor="black [3213]" strokeweight="6pt">
                  <v:stroke linestyle="thickBetweenThin"/>
                </v:rect>
              </w:pict>
            </w:r>
            <w:r>
              <w:rPr>
                <w:noProof/>
                <w:lang w:eastAsia="ja-JP"/>
              </w:rPr>
              <w:pict>
                <v:shape id="_x0000_s1779" type="#_x0000_t202" style="position:absolute;left:0;text-align:left;margin-left:80pt;margin-top:124.7pt;width:83.4pt;height:18.15pt;z-index:252201984;mso-position-horizontal-relative:text;mso-position-vertical-relative:text;v-text-anchor:middle" stroked="f">
                  <v:textbox style="mso-next-textbox:#_x0000_s1779;mso-fit-shape-to-text:t" inset="0,0,0,0">
                    <w:txbxContent>
                      <w:p w:rsidR="00BD762B" w:rsidRPr="004D6BA3" w:rsidRDefault="00BD762B" w:rsidP="004D6BA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43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ja-JP"/>
              </w:rPr>
              <w:pict>
                <v:group id="_x0000_s1742" style="position:absolute;left:0;text-align:left;margin-left:8.5pt;margin-top:11.6pt;width:230.9pt;height:113.1pt;z-index:252179456;mso-position-horizontal-relative:text;mso-position-vertical-relative:text" coordorigin="1244,975" coordsize="4618,2262">
                  <v:group id="_x0000_s1743" style="position:absolute;left:1244;top:1508;width:4618;height:1729" coordorigin="1244,1508" coordsize="4618,1729">
                    <v:group id="_x0000_s1744" style="position:absolute;left:1244;top:1508;width:3303;height:1729" coordorigin="1244,1508" coordsize="3303,1729">
                      <v:shape id="_x0000_s1745" type="#_x0000_t202" style="position:absolute;left:1244;top:1508;width:2736;height:839;v-text-anchor:top" filled="f" stroked="f">
                        <v:textbox style="mso-next-textbox:#_x0000_s1745" inset=".94mm,.77mm,.94mm,.87mm">
                          <w:txbxContent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さくら組</w:t>
                              </w: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 xml:space="preserve">　整理券</w:t>
                              </w:r>
                            </w:p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実演販売「ティアラ」</w:t>
                              </w:r>
                            </w:p>
                          </w:txbxContent>
                        </v:textbox>
                      </v:shape>
                      <v:shape id="_x0000_s1746" type="#_x0000_t202" style="position:absolute;left:1244;top:2372;width:3303;height:865;mso-width-relative:margin;mso-height-relative:margin" stroked="f">
                        <v:textbox style="mso-next-textbox:#_x0000_s1746" inset="1.54mm,.97mm,1.54mm,.97mm">
                          <w:txbxContent>
                            <w:p w:rsidR="00BD762B" w:rsidRPr="00A91F65" w:rsidRDefault="00BD762B" w:rsidP="004D6BA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747" type="#_x0000_t202" style="position:absolute;left:4286;top:3001;width:1576;height:236" stroked="f">
                      <v:textbox style="mso-next-textbox:#_x0000_s1747" inset="5.85pt,.7pt,5.85pt,.7pt">
                        <w:txbxContent>
                          <w:p w:rsidR="00BD762B" w:rsidRPr="00A91F65" w:rsidRDefault="00BD762B" w:rsidP="004D6BA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2011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7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748" type="#_x0000_t202" style="position:absolute;left:1247;top:975;width:4445;height:442;v-text-anchor:top" filled="f" stroked="f">
                    <v:textbox style="mso-next-textbox:#_x0000_s1748" inset=".94mm,.77mm,.94mm,.87mm">
                      <w:txbxContent>
                        <w:p w:rsidR="00BD762B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うちの幼稚園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フリーマーケット</w:t>
                          </w:r>
                        </w:p>
                        <w:p w:rsidR="00BD762B" w:rsidRPr="00AD4C54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4D6BA3" w:rsidRPr="00C13101">
              <w:rPr>
                <w:noProof/>
                <w:lang w:eastAsia="ja-JP"/>
              </w:rPr>
              <w:drawing>
                <wp:anchor distT="0" distB="0" distL="114300" distR="114300" simplePos="0" relativeHeight="252192768" behindDoc="0" locked="0" layoutInCell="1" allowOverlap="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370205</wp:posOffset>
                  </wp:positionV>
                  <wp:extent cx="859155" cy="1022350"/>
                  <wp:effectExtent l="19050" t="0" r="0" b="0"/>
                  <wp:wrapSquare wrapText="bothSides"/>
                  <wp:docPr id="51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4D6BA3" w:rsidRDefault="00D35D33" w:rsidP="004D6BA3">
            <w:r>
              <w:rPr>
                <w:noProof/>
                <w:lang w:eastAsia="ja-JP"/>
              </w:rPr>
              <w:pict>
                <v:shape id="_x0000_s1780" type="#_x0000_t202" style="position:absolute;left:0;text-align:left;margin-left:77.55pt;margin-top:124.7pt;width:84.4pt;height:18.15pt;z-index:252203008;mso-position-horizontal-relative:text;mso-position-vertical-relative:text;v-text-anchor:middle" stroked="f">
                  <v:textbox style="mso-next-textbox:#_x0000_s1780;mso-fit-shape-to-text:t" inset="0,0,0,0">
                    <w:txbxContent>
                      <w:p w:rsidR="00BD762B" w:rsidRPr="004D6BA3" w:rsidRDefault="00BD762B" w:rsidP="004D6BA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44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4D6BA3">
              <w:rPr>
                <w:noProof/>
                <w:lang w:eastAsia="ja-JP"/>
              </w:rPr>
              <w:drawing>
                <wp:anchor distT="0" distB="0" distL="114300" distR="114300" simplePos="0" relativeHeight="252193792" behindDoc="0" locked="0" layoutInCell="1" allowOverlap="1">
                  <wp:simplePos x="0" y="0"/>
                  <wp:positionH relativeFrom="column">
                    <wp:posOffset>2165985</wp:posOffset>
                  </wp:positionH>
                  <wp:positionV relativeFrom="paragraph">
                    <wp:posOffset>427990</wp:posOffset>
                  </wp:positionV>
                  <wp:extent cx="859155" cy="1022350"/>
                  <wp:effectExtent l="19050" t="0" r="0" b="0"/>
                  <wp:wrapSquare wrapText="bothSides"/>
                  <wp:docPr id="52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pict>
                <v:group id="_x0000_s1749" style="position:absolute;left:0;text-align:left;margin-left:9.85pt;margin-top:11.6pt;width:230.9pt;height:113.1pt;z-index:252180480;mso-position-horizontal-relative:text;mso-position-vertical-relative:text" coordorigin="1244,975" coordsize="4618,2262">
                  <v:group id="_x0000_s1750" style="position:absolute;left:1244;top:1508;width:4618;height:1729" coordorigin="1244,1508" coordsize="4618,1729">
                    <v:group id="_x0000_s1751" style="position:absolute;left:1244;top:1508;width:3303;height:1729" coordorigin="1244,1508" coordsize="3303,1729">
                      <v:shape id="_x0000_s1752" type="#_x0000_t202" style="position:absolute;left:1244;top:1508;width:2736;height:839;v-text-anchor:top" filled="f" stroked="f">
                        <v:textbox style="mso-next-textbox:#_x0000_s1752" inset=".94mm,.77mm,.94mm,.87mm">
                          <w:txbxContent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さくら組</w:t>
                              </w: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 xml:space="preserve">　整理券</w:t>
                              </w:r>
                            </w:p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実演販売「ティアラ」</w:t>
                              </w:r>
                            </w:p>
                          </w:txbxContent>
                        </v:textbox>
                      </v:shape>
                      <v:shape id="_x0000_s1753" type="#_x0000_t202" style="position:absolute;left:1244;top:2372;width:3303;height:865;mso-width-relative:margin;mso-height-relative:margin" stroked="f">
                        <v:textbox style="mso-next-textbox:#_x0000_s1753" inset="1.54mm,.97mm,1.54mm,.97mm">
                          <w:txbxContent>
                            <w:p w:rsidR="00BD762B" w:rsidRPr="00A91F65" w:rsidRDefault="00BD762B" w:rsidP="004D6BA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754" type="#_x0000_t202" style="position:absolute;left:4286;top:3001;width:1576;height:236" stroked="f">
                      <v:textbox style="mso-next-textbox:#_x0000_s1754" inset="5.85pt,.7pt,5.85pt,.7pt">
                        <w:txbxContent>
                          <w:p w:rsidR="00BD762B" w:rsidRPr="00A91F65" w:rsidRDefault="00BD762B" w:rsidP="004D6BA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2011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7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755" type="#_x0000_t202" style="position:absolute;left:1247;top:975;width:4445;height:442;v-text-anchor:top" filled="f" stroked="f">
                    <v:textbox style="mso-next-textbox:#_x0000_s1755" inset=".94mm,.77mm,.94mm,.87mm">
                      <w:txbxContent>
                        <w:p w:rsidR="00BD762B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うちの幼稚園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フリーマーケット</w:t>
                          </w:r>
                        </w:p>
                        <w:p w:rsidR="00BD762B" w:rsidRPr="00AD4C54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lang w:eastAsia="ja-JP"/>
              </w:rPr>
              <w:pict>
                <v:rect id="_x0000_s1764" style="position:absolute;left:0;text-align:left;margin-left:3.65pt;margin-top:8.1pt;width:242.1pt;height:123.6pt;z-index:252183552;mso-position-horizontal-relative:text;mso-position-vertical-relative:text" filled="f" strokecolor="black [3213]" strokeweight="6pt">
                  <v:stroke linestyle="thickBetweenThin"/>
                </v:rect>
              </w:pict>
            </w:r>
          </w:p>
        </w:tc>
      </w:tr>
      <w:tr w:rsidR="004D6BA3" w:rsidTr="004D6BA3">
        <w:trPr>
          <w:cantSplit/>
          <w:trHeight w:hRule="exact" w:val="2880"/>
        </w:trPr>
        <w:tc>
          <w:tcPr>
            <w:tcW w:w="5040" w:type="dxa"/>
          </w:tcPr>
          <w:p w:rsidR="004D6BA3" w:rsidRDefault="00D35D33" w:rsidP="004D6BA3">
            <w:r>
              <w:rPr>
                <w:noProof/>
                <w:lang w:eastAsia="ja-JP"/>
              </w:rPr>
              <w:pict>
                <v:shape id="_x0000_s1781" type="#_x0000_t202" style="position:absolute;left:0;text-align:left;margin-left:76.95pt;margin-top:125.3pt;width:86.45pt;height:18.15pt;z-index:252204032;mso-position-horizontal-relative:text;mso-position-vertical-relative:text;v-text-anchor:middle" stroked="f">
                  <v:textbox style="mso-next-textbox:#_x0000_s1781;mso-fit-shape-to-text:t" inset="0,0,0,0">
                    <w:txbxContent>
                      <w:p w:rsidR="00BD762B" w:rsidRPr="004D6BA3" w:rsidRDefault="00BD762B" w:rsidP="004D6BA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45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4D6BA3">
              <w:rPr>
                <w:noProof/>
                <w:lang w:eastAsia="ja-JP"/>
              </w:rPr>
              <w:drawing>
                <wp:anchor distT="0" distB="0" distL="114300" distR="114300" simplePos="0" relativeHeight="252194816" behindDoc="0" locked="0" layoutInCell="1" allowOverlap="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421005</wp:posOffset>
                  </wp:positionV>
                  <wp:extent cx="859155" cy="1022350"/>
                  <wp:effectExtent l="19050" t="0" r="0" b="0"/>
                  <wp:wrapSquare wrapText="bothSides"/>
                  <wp:docPr id="53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pict>
                <v:group id="_x0000_s1733" style="position:absolute;left:0;text-align:left;margin-left:5.35pt;margin-top:12.2pt;width:230.9pt;height:113.1pt;z-index:252176384;mso-position-horizontal-relative:text;mso-position-vertical-relative:text" coordorigin="1244,975" coordsize="4618,2262">
                  <v:group id="_x0000_s1734" style="position:absolute;left:1244;top:1508;width:4618;height:1729" coordorigin="1244,1508" coordsize="4618,1729">
                    <v:group id="_x0000_s1735" style="position:absolute;left:1244;top:1508;width:3303;height:1729" coordorigin="1244,1508" coordsize="3303,1729">
                      <v:shape id="_x0000_s1736" type="#_x0000_t202" style="position:absolute;left:1244;top:1508;width:2736;height:839;v-text-anchor:top" filled="f" stroked="f">
                        <v:textbox style="mso-next-textbox:#_x0000_s1736" inset=".94mm,.77mm,.94mm,.87mm">
                          <w:txbxContent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さくら組</w:t>
                              </w: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 xml:space="preserve">　整理券</w:t>
                              </w:r>
                            </w:p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実演販売「ティアラ」</w:t>
                              </w:r>
                            </w:p>
                          </w:txbxContent>
                        </v:textbox>
                      </v:shape>
                      <v:shape id="_x0000_s1737" type="#_x0000_t202" style="position:absolute;left:1244;top:2372;width:3303;height:865;mso-width-relative:margin;mso-height-relative:margin" stroked="f">
                        <v:textbox style="mso-next-textbox:#_x0000_s1737" inset="1.54mm,.97mm,1.54mm,.97mm">
                          <w:txbxContent>
                            <w:p w:rsidR="00BD762B" w:rsidRPr="00A91F65" w:rsidRDefault="00BD762B" w:rsidP="004D6BA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738" type="#_x0000_t202" style="position:absolute;left:4286;top:3001;width:1576;height:236" stroked="f">
                      <v:textbox style="mso-next-textbox:#_x0000_s1738" inset="5.85pt,.7pt,5.85pt,.7pt">
                        <w:txbxContent>
                          <w:p w:rsidR="00BD762B" w:rsidRPr="00A91F65" w:rsidRDefault="00BD762B" w:rsidP="004D6BA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2011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7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739" type="#_x0000_t202" style="position:absolute;left:1247;top:975;width:4445;height:442;v-text-anchor:top" filled="f" stroked="f">
                    <v:textbox style="mso-next-textbox:#_x0000_s1739" inset=".94mm,.77mm,.94mm,.87mm">
                      <w:txbxContent>
                        <w:p w:rsidR="00BD762B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うちの幼稚園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フリーマーケット</w:t>
                          </w:r>
                        </w:p>
                        <w:p w:rsidR="00BD762B" w:rsidRPr="00AD4C54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lang w:eastAsia="ja-JP"/>
              </w:rPr>
              <w:pict>
                <v:rect id="_x0000_s1765" style="position:absolute;left:0;text-align:left;margin-left:1.55pt;margin-top:8.1pt;width:242.1pt;height:123.6pt;z-index:252184576;mso-position-horizontal-relative:text;mso-position-vertical-relative:text" filled="f" strokecolor="black [3213]" strokeweight="6pt">
                  <v:stroke linestyle="thickBetweenThin"/>
                </v:rect>
              </w:pict>
            </w:r>
          </w:p>
        </w:tc>
        <w:tc>
          <w:tcPr>
            <w:tcW w:w="5040" w:type="dxa"/>
          </w:tcPr>
          <w:p w:rsidR="004D6BA3" w:rsidRDefault="00D35D33" w:rsidP="004D6BA3">
            <w:r>
              <w:rPr>
                <w:noProof/>
                <w:lang w:eastAsia="ja-JP"/>
              </w:rPr>
              <w:pict>
                <v:shape id="_x0000_s1789" type="#_x0000_t202" style="position:absolute;left:0;text-align:left;margin-left:77.55pt;margin-top:125.5pt;width:85.85pt;height:18.15pt;z-index:252206080;mso-position-horizontal-relative:text;mso-position-vertical-relative:text;v-text-anchor:middle" stroked="f">
                  <v:textbox style="mso-next-textbox:#_x0000_s1789;mso-fit-shape-to-text:t" inset="0,0,0,0">
                    <w:txbxContent>
                      <w:p w:rsidR="00BD762B" w:rsidRPr="004D6BA3" w:rsidRDefault="00BD762B" w:rsidP="004D6BA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46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ja-JP"/>
              </w:rPr>
              <w:pict>
                <v:group id="_x0000_s1782" style="position:absolute;left:0;text-align:left;margin-left:10pt;margin-top:12.4pt;width:230.9pt;height:113.1pt;z-index:252205056;mso-position-horizontal-relative:text;mso-position-vertical-relative:text" coordorigin="1244,975" coordsize="4618,2262">
                  <v:group id="_x0000_s1783" style="position:absolute;left:1244;top:1508;width:4618;height:1729" coordorigin="1244,1508" coordsize="4618,1729">
                    <v:group id="_x0000_s1784" style="position:absolute;left:1244;top:1508;width:3303;height:1729" coordorigin="1244,1508" coordsize="3303,1729">
                      <v:shape id="_x0000_s1785" type="#_x0000_t202" style="position:absolute;left:1244;top:1508;width:2736;height:839;v-text-anchor:top" filled="f" stroked="f">
                        <v:textbox style="mso-next-textbox:#_x0000_s1785" inset=".94mm,.77mm,.94mm,.87mm">
                          <w:txbxContent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さくら組</w:t>
                              </w: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 xml:space="preserve">　整理券</w:t>
                              </w:r>
                            </w:p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実演販売「ティアラ」</w:t>
                              </w:r>
                            </w:p>
                          </w:txbxContent>
                        </v:textbox>
                      </v:shape>
                      <v:shape id="_x0000_s1786" type="#_x0000_t202" style="position:absolute;left:1244;top:2372;width:3303;height:865;mso-width-relative:margin;mso-height-relative:margin" stroked="f">
                        <v:textbox style="mso-next-textbox:#_x0000_s1786" inset="1.54mm,.97mm,1.54mm,.97mm">
                          <w:txbxContent>
                            <w:p w:rsidR="00BD762B" w:rsidRPr="00A91F65" w:rsidRDefault="00BD762B" w:rsidP="004D6BA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787" type="#_x0000_t202" style="position:absolute;left:4286;top:3001;width:1576;height:236" stroked="f">
                      <v:textbox style="mso-next-textbox:#_x0000_s1787" inset="5.85pt,.7pt,5.85pt,.7pt">
                        <w:txbxContent>
                          <w:p w:rsidR="00BD762B" w:rsidRPr="00A91F65" w:rsidRDefault="00BD762B" w:rsidP="004D6BA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2011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7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788" type="#_x0000_t202" style="position:absolute;left:1247;top:975;width:4445;height:442;v-text-anchor:top" filled="f" stroked="f">
                    <v:textbox style="mso-next-textbox:#_x0000_s1788" inset=".94mm,.77mm,.94mm,.87mm">
                      <w:txbxContent>
                        <w:p w:rsidR="00BD762B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うちの幼稚園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フリーマーケット</w:t>
                          </w:r>
                        </w:p>
                        <w:p w:rsidR="00BD762B" w:rsidRPr="00AD4C54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4D6BA3" w:rsidRPr="00C13101">
              <w:rPr>
                <w:noProof/>
                <w:lang w:eastAsia="ja-JP"/>
              </w:rPr>
              <w:drawing>
                <wp:anchor distT="0" distB="0" distL="114300" distR="114300" simplePos="0" relativeHeight="252195840" behindDoc="0" locked="0" layoutInCell="1" allowOverlap="1">
                  <wp:simplePos x="0" y="0"/>
                  <wp:positionH relativeFrom="column">
                    <wp:posOffset>2202180</wp:posOffset>
                  </wp:positionH>
                  <wp:positionV relativeFrom="paragraph">
                    <wp:posOffset>464185</wp:posOffset>
                  </wp:positionV>
                  <wp:extent cx="859155" cy="1022350"/>
                  <wp:effectExtent l="19050" t="0" r="0" b="0"/>
                  <wp:wrapSquare wrapText="bothSides"/>
                  <wp:docPr id="54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pict>
                <v:rect id="_x0000_s1766" style="position:absolute;left:0;text-align:left;margin-left:3.65pt;margin-top:8.1pt;width:242.1pt;height:123.6pt;z-index:252185600;mso-position-horizontal-relative:text;mso-position-vertical-relative:text" filled="f" strokecolor="black [3213]" strokeweight="6pt">
                  <v:stroke linestyle="thickBetweenThin"/>
                </v:rect>
              </w:pict>
            </w:r>
          </w:p>
        </w:tc>
      </w:tr>
      <w:tr w:rsidR="004D6BA3" w:rsidTr="004D6BA3">
        <w:trPr>
          <w:cantSplit/>
          <w:trHeight w:hRule="exact" w:val="2880"/>
        </w:trPr>
        <w:tc>
          <w:tcPr>
            <w:tcW w:w="5040" w:type="dxa"/>
          </w:tcPr>
          <w:p w:rsidR="004D6BA3" w:rsidRDefault="00D35D33" w:rsidP="004D6BA3">
            <w:r>
              <w:rPr>
                <w:noProof/>
                <w:lang w:eastAsia="ja-JP"/>
              </w:rPr>
              <w:pict>
                <v:shape id="_x0000_s1797" type="#_x0000_t202" style="position:absolute;left:0;text-align:left;margin-left:73.75pt;margin-top:123.15pt;width:83.85pt;height:18.15pt;z-index:252208128;mso-position-horizontal-relative:text;mso-position-vertical-relative:text;v-text-anchor:middle" stroked="f">
                  <v:textbox style="mso-next-textbox:#_x0000_s1797;mso-fit-shape-to-text:t" inset="0,0,0,0">
                    <w:txbxContent>
                      <w:p w:rsidR="00BD762B" w:rsidRPr="004D6BA3" w:rsidRDefault="00BD762B" w:rsidP="004D6BA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47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ja-JP"/>
              </w:rPr>
              <w:pict>
                <v:group id="_x0000_s1790" style="position:absolute;left:0;text-align:left;margin-left:5.5pt;margin-top:10.05pt;width:230.9pt;height:113.1pt;z-index:252207104;mso-position-horizontal-relative:text;mso-position-vertical-relative:text" coordorigin="1244,975" coordsize="4618,2262">
                  <v:group id="_x0000_s1791" style="position:absolute;left:1244;top:1508;width:4618;height:1729" coordorigin="1244,1508" coordsize="4618,1729">
                    <v:group id="_x0000_s1792" style="position:absolute;left:1244;top:1508;width:3303;height:1729" coordorigin="1244,1508" coordsize="3303,1729">
                      <v:shape id="_x0000_s1793" type="#_x0000_t202" style="position:absolute;left:1244;top:1508;width:2736;height:839;v-text-anchor:top" filled="f" stroked="f">
                        <v:textbox style="mso-next-textbox:#_x0000_s1793" inset=".94mm,.77mm,.94mm,.87mm">
                          <w:txbxContent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さくら組</w:t>
                              </w: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 xml:space="preserve">　整理券</w:t>
                              </w:r>
                            </w:p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実演販売「ティアラ」</w:t>
                              </w:r>
                            </w:p>
                          </w:txbxContent>
                        </v:textbox>
                      </v:shape>
                      <v:shape id="_x0000_s1794" type="#_x0000_t202" style="position:absolute;left:1244;top:2372;width:3303;height:865;mso-width-relative:margin;mso-height-relative:margin" stroked="f">
                        <v:textbox style="mso-next-textbox:#_x0000_s1794" inset="1.54mm,.97mm,1.54mm,.97mm">
                          <w:txbxContent>
                            <w:p w:rsidR="00BD762B" w:rsidRPr="00A91F65" w:rsidRDefault="00BD762B" w:rsidP="004D6BA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795" type="#_x0000_t202" style="position:absolute;left:4286;top:3001;width:1576;height:236" stroked="f">
                      <v:textbox style="mso-next-textbox:#_x0000_s1795" inset="5.85pt,.7pt,5.85pt,.7pt">
                        <w:txbxContent>
                          <w:p w:rsidR="00BD762B" w:rsidRPr="00A91F65" w:rsidRDefault="00BD762B" w:rsidP="004D6BA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2011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7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796" type="#_x0000_t202" style="position:absolute;left:1247;top:975;width:4445;height:442;v-text-anchor:top" filled="f" stroked="f">
                    <v:textbox style="mso-next-textbox:#_x0000_s1796" inset=".94mm,.77mm,.94mm,.87mm">
                      <w:txbxContent>
                        <w:p w:rsidR="00BD762B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うちの幼稚園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フリーマーケット</w:t>
                          </w:r>
                        </w:p>
                        <w:p w:rsidR="00BD762B" w:rsidRPr="00AD4C54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4D6BA3">
              <w:rPr>
                <w:noProof/>
                <w:lang w:eastAsia="ja-JP"/>
              </w:rPr>
              <w:drawing>
                <wp:anchor distT="0" distB="0" distL="114300" distR="114300" simplePos="0" relativeHeight="252196864" behindDoc="0" locked="0" layoutInCell="1" allowOverlap="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464185</wp:posOffset>
                  </wp:positionV>
                  <wp:extent cx="859155" cy="1022350"/>
                  <wp:effectExtent l="19050" t="0" r="0" b="0"/>
                  <wp:wrapSquare wrapText="bothSides"/>
                  <wp:docPr id="55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ect id="_x0000_s1732" style="position:absolute;left:0;text-align:left;margin-left:1.55pt;margin-top:7.1pt;width:242.1pt;height:123.6pt;z-index:252174336;mso-position-horizontal-relative:text;mso-position-vertical-relative:text" filled="f" strokecolor="black [3213]" strokeweight="6pt">
                  <v:stroke linestyle="thickBetweenThin"/>
                </v:rect>
              </w:pict>
            </w:r>
          </w:p>
        </w:tc>
        <w:tc>
          <w:tcPr>
            <w:tcW w:w="5040" w:type="dxa"/>
          </w:tcPr>
          <w:p w:rsidR="004D6BA3" w:rsidRDefault="00D35D33" w:rsidP="004D6BA3">
            <w:r>
              <w:rPr>
                <w:noProof/>
                <w:lang w:eastAsia="ja-JP"/>
              </w:rPr>
              <w:pict>
                <v:shape id="_x0000_s1798" type="#_x0000_t202" style="position:absolute;left:0;text-align:left;margin-left:77.55pt;margin-top:124.7pt;width:84.4pt;height:18.15pt;z-index:252209152;mso-position-horizontal-relative:text;mso-position-vertical-relative:text;v-text-anchor:middle" stroked="f">
                  <v:textbox style="mso-next-textbox:#_x0000_s1798;mso-fit-shape-to-text:t" inset="0,0,0,0">
                    <w:txbxContent>
                      <w:p w:rsidR="00BD762B" w:rsidRPr="004D6BA3" w:rsidRDefault="00BD762B" w:rsidP="004D6BA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48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ja-JP"/>
              </w:rPr>
              <w:pict>
                <v:group id="_x0000_s1815" style="position:absolute;left:0;text-align:left;margin-left:9.85pt;margin-top:11.6pt;width:230.9pt;height:113.1pt;z-index:252214272;mso-position-horizontal-relative:text;mso-position-vertical-relative:text" coordorigin="1244,975" coordsize="4618,2262">
                  <v:group id="_x0000_s1816" style="position:absolute;left:1244;top:1508;width:4618;height:1729" coordorigin="1244,1508" coordsize="4618,1729">
                    <v:group id="_x0000_s1817" style="position:absolute;left:1244;top:1508;width:3303;height:1729" coordorigin="1244,1508" coordsize="3303,1729">
                      <v:shape id="_x0000_s1818" type="#_x0000_t202" style="position:absolute;left:1244;top:1508;width:2736;height:839;v-text-anchor:top" filled="f" stroked="f">
                        <v:textbox style="mso-next-textbox:#_x0000_s1818" inset=".94mm,.77mm,.94mm,.87mm">
                          <w:txbxContent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さくら組</w:t>
                              </w: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 xml:space="preserve">　整理券</w:t>
                              </w:r>
                            </w:p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実演販売「ティアラ」</w:t>
                              </w:r>
                            </w:p>
                          </w:txbxContent>
                        </v:textbox>
                      </v:shape>
                      <v:shape id="_x0000_s1819" type="#_x0000_t202" style="position:absolute;left:1244;top:2372;width:3303;height:865;mso-width-relative:margin;mso-height-relative:margin" stroked="f">
                        <v:textbox style="mso-next-textbox:#_x0000_s1819" inset="1.54mm,.97mm,1.54mm,.97mm">
                          <w:txbxContent>
                            <w:p w:rsidR="00BD762B" w:rsidRPr="00A91F65" w:rsidRDefault="00BD762B" w:rsidP="004D6BA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820" type="#_x0000_t202" style="position:absolute;left:4286;top:3001;width:1576;height:236" stroked="f">
                      <v:textbox style="mso-next-textbox:#_x0000_s1820" inset="5.85pt,.7pt,5.85pt,.7pt">
                        <w:txbxContent>
                          <w:p w:rsidR="00BD762B" w:rsidRPr="00A91F65" w:rsidRDefault="00BD762B" w:rsidP="004D6BA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2011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7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821" type="#_x0000_t202" style="position:absolute;left:1247;top:975;width:4445;height:442;v-text-anchor:top" filled="f" stroked="f">
                    <v:textbox style="mso-next-textbox:#_x0000_s1821" inset=".94mm,.77mm,.94mm,.87mm">
                      <w:txbxContent>
                        <w:p w:rsidR="00BD762B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うちの幼稚園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フリーマーケット</w:t>
                          </w:r>
                        </w:p>
                        <w:p w:rsidR="00BD762B" w:rsidRPr="00AD4C54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4D6BA3">
              <w:rPr>
                <w:noProof/>
                <w:lang w:eastAsia="ja-JP"/>
              </w:rPr>
              <w:drawing>
                <wp:anchor distT="0" distB="0" distL="114300" distR="114300" simplePos="0" relativeHeight="252197888" behindDoc="0" locked="0" layoutInCell="1" allowOverlap="1">
                  <wp:simplePos x="0" y="0"/>
                  <wp:positionH relativeFrom="column">
                    <wp:posOffset>2165985</wp:posOffset>
                  </wp:positionH>
                  <wp:positionV relativeFrom="paragraph">
                    <wp:posOffset>464185</wp:posOffset>
                  </wp:positionV>
                  <wp:extent cx="859155" cy="1022350"/>
                  <wp:effectExtent l="19050" t="0" r="0" b="0"/>
                  <wp:wrapSquare wrapText="bothSides"/>
                  <wp:docPr id="56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pict>
                <v:rect id="_x0000_s1767" style="position:absolute;left:0;text-align:left;margin-left:3.65pt;margin-top:7.1pt;width:242.1pt;height:123.6pt;z-index:252186624;mso-position-horizontal-relative:text;mso-position-vertical-relative:text" filled="f" strokecolor="black [3213]" strokeweight="6pt">
                  <v:stroke linestyle="thickBetweenThin"/>
                </v:rect>
              </w:pict>
            </w:r>
          </w:p>
        </w:tc>
      </w:tr>
      <w:tr w:rsidR="004D6BA3" w:rsidTr="004D6BA3">
        <w:trPr>
          <w:cantSplit/>
          <w:trHeight w:hRule="exact" w:val="2880"/>
        </w:trPr>
        <w:tc>
          <w:tcPr>
            <w:tcW w:w="5040" w:type="dxa"/>
          </w:tcPr>
          <w:p w:rsidR="004D6BA3" w:rsidRDefault="00D35D33" w:rsidP="004D6BA3">
            <w:r>
              <w:rPr>
                <w:noProof/>
                <w:lang w:eastAsia="ja-JP"/>
              </w:rPr>
              <w:pict>
                <v:shape id="_x0000_s1806" type="#_x0000_t202" style="position:absolute;left:0;text-align:left;margin-left:76.95pt;margin-top:121.9pt;width:87.9pt;height:18.15pt;z-index:252211200;mso-position-horizontal-relative:text;mso-position-vertical-relative:text;v-text-anchor:middle" stroked="f">
                  <v:textbox style="mso-next-textbox:#_x0000_s1806;mso-fit-shape-to-text:t" inset="0,0,0,0">
                    <w:txbxContent>
                      <w:p w:rsidR="00BD762B" w:rsidRPr="004D6BA3" w:rsidRDefault="00BD762B" w:rsidP="004D6BA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49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4D6BA3">
              <w:rPr>
                <w:noProof/>
                <w:lang w:eastAsia="ja-JP"/>
              </w:rPr>
              <w:drawing>
                <wp:anchor distT="0" distB="0" distL="114300" distR="114300" simplePos="0" relativeHeight="252198912" behindDoc="0" locked="0" layoutInCell="1" allowOverlap="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391795</wp:posOffset>
                  </wp:positionV>
                  <wp:extent cx="859155" cy="1022350"/>
                  <wp:effectExtent l="19050" t="0" r="0" b="0"/>
                  <wp:wrapSquare wrapText="bothSides"/>
                  <wp:docPr id="57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pict>
                <v:group id="_x0000_s1799" style="position:absolute;left:0;text-align:left;margin-left:5.65pt;margin-top:8.8pt;width:230.9pt;height:113.1pt;z-index:252210176;mso-position-horizontal-relative:text;mso-position-vertical-relative:text" coordorigin="1244,975" coordsize="4618,2262">
                  <v:group id="_x0000_s1800" style="position:absolute;left:1244;top:1508;width:4618;height:1729" coordorigin="1244,1508" coordsize="4618,1729">
                    <v:group id="_x0000_s1801" style="position:absolute;left:1244;top:1508;width:3303;height:1729" coordorigin="1244,1508" coordsize="3303,1729">
                      <v:shape id="_x0000_s1802" type="#_x0000_t202" style="position:absolute;left:1244;top:1508;width:2736;height:839;v-text-anchor:top" filled="f" stroked="f">
                        <v:textbox style="mso-next-textbox:#_x0000_s1802" inset=".94mm,.77mm,.94mm,.87mm">
                          <w:txbxContent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さくら組</w:t>
                              </w: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 xml:space="preserve">　整理券</w:t>
                              </w:r>
                            </w:p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実演販売「ティアラ」</w:t>
                              </w:r>
                            </w:p>
                          </w:txbxContent>
                        </v:textbox>
                      </v:shape>
                      <v:shape id="_x0000_s1803" type="#_x0000_t202" style="position:absolute;left:1244;top:2372;width:3303;height:865;mso-width-relative:margin;mso-height-relative:margin" stroked="f">
                        <v:textbox style="mso-next-textbox:#_x0000_s1803" inset="1.54mm,.97mm,1.54mm,.97mm">
                          <w:txbxContent>
                            <w:p w:rsidR="00BD762B" w:rsidRPr="00A91F65" w:rsidRDefault="00BD762B" w:rsidP="004D6BA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804" type="#_x0000_t202" style="position:absolute;left:4286;top:3001;width:1576;height:236" stroked="f">
                      <v:textbox style="mso-next-textbox:#_x0000_s1804" inset="5.85pt,.7pt,5.85pt,.7pt">
                        <w:txbxContent>
                          <w:p w:rsidR="00BD762B" w:rsidRPr="00A91F65" w:rsidRDefault="00BD762B" w:rsidP="004D6BA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2011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7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805" type="#_x0000_t202" style="position:absolute;left:1247;top:975;width:4445;height:442;v-text-anchor:top" filled="f" stroked="f">
                    <v:textbox style="mso-next-textbox:#_x0000_s1805" inset=".94mm,.77mm,.94mm,.87mm">
                      <w:txbxContent>
                        <w:p w:rsidR="00BD762B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うちの幼稚園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フリーマーケット</w:t>
                          </w:r>
                        </w:p>
                        <w:p w:rsidR="00BD762B" w:rsidRPr="00AD4C54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lang w:eastAsia="ja-JP"/>
              </w:rPr>
              <w:pict>
                <v:rect id="_x0000_s1770" style="position:absolute;left:0;text-align:left;margin-left:1.55pt;margin-top:8.8pt;width:242.1pt;height:123.6pt;z-index:252189696;mso-position-horizontal-relative:text;mso-position-vertical-relative:text" filled="f" strokecolor="black [3213]" strokeweight="6pt">
                  <v:stroke linestyle="thickBetweenThin"/>
                </v:rect>
              </w:pict>
            </w:r>
          </w:p>
        </w:tc>
        <w:tc>
          <w:tcPr>
            <w:tcW w:w="5040" w:type="dxa"/>
          </w:tcPr>
          <w:p w:rsidR="004D6BA3" w:rsidRDefault="00D35D33" w:rsidP="004D6BA3">
            <w:r>
              <w:rPr>
                <w:noProof/>
                <w:lang w:eastAsia="ja-JP"/>
              </w:rPr>
              <w:pict>
                <v:shape id="_x0000_s1814" type="#_x0000_t202" style="position:absolute;left:0;text-align:left;margin-left:71.55pt;margin-top:121.9pt;width:90.4pt;height:18.15pt;z-index:252213248;mso-position-horizontal-relative:text;mso-position-vertical-relative:text;v-text-anchor:middle" stroked="f">
                  <v:textbox style="mso-next-textbox:#_x0000_s1814;mso-fit-shape-to-text:t" inset="0,0,0,0">
                    <w:txbxContent>
                      <w:p w:rsidR="00BD762B" w:rsidRPr="004D6BA3" w:rsidRDefault="00BD762B" w:rsidP="004D6BA3">
                        <w:pPr>
                          <w:pStyle w:val="a9"/>
                          <w:rPr>
                            <w:color w:val="FF0000"/>
                            <w:sz w:val="28"/>
                          </w:rPr>
                        </w:pPr>
                        <w:proofErr w:type="spellStart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>整理番号</w:t>
                        </w:r>
                        <w:proofErr w:type="spellEnd"/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t xml:space="preserve"> 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begin"/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SEQ 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>整理番号</w:instrText>
                        </w:r>
                        <w:r w:rsidRPr="004D6BA3">
                          <w:rPr>
                            <w:rFonts w:hint="eastAsia"/>
                            <w:color w:val="FF0000"/>
                            <w:sz w:val="28"/>
                          </w:rPr>
                          <w:instrText xml:space="preserve"> \* ARABIC</w:instrText>
                        </w:r>
                        <w:r w:rsidRPr="004D6BA3">
                          <w:rPr>
                            <w:color w:val="FF0000"/>
                            <w:sz w:val="28"/>
                          </w:rPr>
                          <w:instrText xml:space="preserve"> </w:instrTex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0000"/>
                            <w:sz w:val="28"/>
                          </w:rPr>
                          <w:t>50</w:t>
                        </w:r>
                        <w:r w:rsidR="00D35D33" w:rsidRPr="004D6BA3">
                          <w:rPr>
                            <w:color w:val="FF000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4D6BA3">
              <w:rPr>
                <w:noProof/>
                <w:lang w:eastAsia="ja-JP"/>
              </w:rPr>
              <w:drawing>
                <wp:anchor distT="0" distB="0" distL="114300" distR="114300" simplePos="0" relativeHeight="252199936" behindDoc="0" locked="0" layoutInCell="1" allowOverlap="1">
                  <wp:simplePos x="0" y="0"/>
                  <wp:positionH relativeFrom="column">
                    <wp:posOffset>2165985</wp:posOffset>
                  </wp:positionH>
                  <wp:positionV relativeFrom="paragraph">
                    <wp:posOffset>427990</wp:posOffset>
                  </wp:positionV>
                  <wp:extent cx="859155" cy="1022350"/>
                  <wp:effectExtent l="19050" t="0" r="0" b="0"/>
                  <wp:wrapSquare wrapText="bothSides"/>
                  <wp:docPr id="58" name="図 0" descr="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pict>
                <v:group id="_x0000_s1807" style="position:absolute;left:0;text-align:left;margin-left:9.85pt;margin-top:12.75pt;width:230.9pt;height:109.15pt;z-index:252212224;mso-position-horizontal-relative:text;mso-position-vertical-relative:text" coordorigin="1244,975" coordsize="4618,2262">
                  <v:group id="_x0000_s1808" style="position:absolute;left:1244;top:1508;width:4618;height:1729" coordorigin="1244,1508" coordsize="4618,1729">
                    <v:group id="_x0000_s1809" style="position:absolute;left:1244;top:1508;width:3303;height:1729" coordorigin="1244,1508" coordsize="3303,1729">
                      <v:shape id="_x0000_s1810" type="#_x0000_t202" style="position:absolute;left:1244;top:1508;width:2736;height:839;v-text-anchor:top" filled="f" stroked="f">
                        <v:textbox style="mso-next-textbox:#_x0000_s1810" inset=".94mm,.77mm,.94mm,.87mm">
                          <w:txbxContent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さくら組</w:t>
                              </w:r>
                              <w:r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 xml:space="preserve">　整理券</w:t>
                              </w:r>
                            </w:p>
                            <w:p w:rsidR="00BD762B" w:rsidRPr="00A91F65" w:rsidRDefault="00BD762B" w:rsidP="004D6BA3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="ＭＳ ゴシック"/>
                                  <w:b/>
                                  <w:imprint/>
                                  <w:sz w:val="2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="ＭＳ ゴシック" w:hint="eastAsia"/>
                                  <w:b/>
                                  <w:color w:val="FF0000"/>
                                  <w:sz w:val="28"/>
                                  <w:lang w:eastAsia="ja-JP"/>
                                </w:rPr>
                                <w:t>実演販売「ティアラ」</w:t>
                              </w:r>
                            </w:p>
                          </w:txbxContent>
                        </v:textbox>
                      </v:shape>
                      <v:shape id="_x0000_s1811" type="#_x0000_t202" style="position:absolute;left:1244;top:2372;width:3303;height:865;mso-width-relative:margin;mso-height-relative:margin" stroked="f">
                        <v:textbox style="mso-next-textbox:#_x0000_s1811" inset="1.54mm,.97mm,1.54mm,.97mm">
                          <w:txbxContent>
                            <w:p w:rsidR="00BD762B" w:rsidRPr="00A91F65" w:rsidRDefault="00BD762B" w:rsidP="004D6BA3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jc w:val="left"/>
                                <w:rPr>
                                  <w:rFonts w:eastAsiaTheme="majorEastAsia"/>
                                  <w:sz w:val="18"/>
                                  <w:lang w:eastAsia="ja-JP"/>
                                </w:rPr>
                              </w:pPr>
                              <w:r w:rsidRPr="00A91F65">
                                <w:rPr>
                                  <w:rFonts w:eastAsiaTheme="majorEastAsia" w:hint="eastAsia"/>
                                  <w:sz w:val="18"/>
                                  <w:lang w:eastAsia="ja-JP"/>
                                </w:rPr>
                                <w:t>※係が番号を呼びます。いなかった時は、次の番号の人を先に案内します。案内の声に注意していてください。</w:t>
                              </w:r>
                            </w:p>
                          </w:txbxContent>
                        </v:textbox>
                      </v:shape>
                    </v:group>
                    <v:shape id="_x0000_s1812" type="#_x0000_t202" style="position:absolute;left:4286;top:3001;width:1576;height:236" stroked="f">
                      <v:textbox style="mso-next-textbox:#_x0000_s1812" inset="5.85pt,.7pt,5.85pt,.7pt">
                        <w:txbxContent>
                          <w:p w:rsidR="00BD762B" w:rsidRPr="00A91F65" w:rsidRDefault="00BD762B" w:rsidP="004D6BA3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2011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年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7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月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2</w:t>
                            </w:r>
                            <w:r w:rsidRPr="00A91F6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_x0000_s1813" type="#_x0000_t202" style="position:absolute;left:1247;top:975;width:4445;height:442;v-text-anchor:top" filled="f" stroked="f">
                    <v:textbox style="mso-next-textbox:#_x0000_s1813" inset=".94mm,.77mm,.94mm,.87mm">
                      <w:txbxContent>
                        <w:p w:rsidR="00BD762B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  <w:r w:rsidRPr="00AD4C54"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>うちの幼稚園</w:t>
                          </w:r>
                          <w:r>
                            <w:rPr>
                              <w:rFonts w:eastAsia="ＭＳ ゴシック" w:hint="eastAsia"/>
                              <w:b/>
                              <w:imprint/>
                              <w:sz w:val="28"/>
                              <w:lang w:eastAsia="ja-JP"/>
                            </w:rPr>
                            <w:t xml:space="preserve">　フリーマーケット</w:t>
                          </w:r>
                        </w:p>
                        <w:p w:rsidR="00BD762B" w:rsidRPr="00AD4C54" w:rsidRDefault="00BD762B" w:rsidP="004D6BA3">
                          <w:pPr>
                            <w:jc w:val="left"/>
                            <w:rPr>
                              <w:rFonts w:eastAsia="ＭＳ ゴシック"/>
                              <w:b/>
                              <w:imprint/>
                              <w:sz w:val="2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lang w:eastAsia="ja-JP"/>
              </w:rPr>
              <w:pict>
                <v:rect id="_x0000_s1769" style="position:absolute;left:0;text-align:left;margin-left:3.65pt;margin-top:8.8pt;width:242.1pt;height:123.6pt;z-index:252188672;mso-position-horizontal-relative:text;mso-position-vertical-relative:text" filled="f" strokecolor="black [3213]" strokeweight="6pt">
                  <v:stroke linestyle="thickBetweenThin"/>
                </v:rect>
              </w:pict>
            </w:r>
          </w:p>
        </w:tc>
      </w:tr>
    </w:tbl>
    <w:p w:rsidR="004D6BA3" w:rsidRPr="00D36CD6" w:rsidRDefault="004D6BA3" w:rsidP="007B1B0E">
      <w:pPr>
        <w:rPr>
          <w:lang w:eastAsia="ja-JP"/>
        </w:rPr>
      </w:pPr>
    </w:p>
    <w:sectPr w:rsidR="004D6BA3" w:rsidRPr="00D36CD6" w:rsidSect="00E0742E">
      <w:type w:val="continuous"/>
      <w:pgSz w:w="12240" w:h="15840"/>
      <w:pgMar w:top="720" w:right="1080" w:bottom="0" w:left="1080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2B" w:rsidRDefault="00BD762B" w:rsidP="007723DF">
      <w:r>
        <w:separator/>
      </w:r>
    </w:p>
  </w:endnote>
  <w:endnote w:type="continuationSeparator" w:id="0">
    <w:p w:rsidR="00BD762B" w:rsidRDefault="00BD762B" w:rsidP="0077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2B" w:rsidRDefault="00BD762B" w:rsidP="007723DF">
      <w:r>
        <w:separator/>
      </w:r>
    </w:p>
  </w:footnote>
  <w:footnote w:type="continuationSeparator" w:id="0">
    <w:p w:rsidR="00BD762B" w:rsidRDefault="00BD762B" w:rsidP="00772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dirty"/>
  <w:attachedTemplate r:id="rId1"/>
  <w:stylePaneFormatFilter w:val="3F01"/>
  <w:mailMerge>
    <w:mainDocumentType w:val="formLetters"/>
    <w:dataType w:val="textFile"/>
    <w:activeRecord w:val="-1"/>
  </w:mailMerge>
  <w:defaultTabStop w:val="720"/>
  <w:noPunctuationKerning/>
  <w:characterSpacingControl w:val="compressPunctuationAndJapaneseKana"/>
  <w:hdrShapeDefaults>
    <o:shapedefaults v:ext="edit" spidmax="17409">
      <v:textbox inset="5.85pt,.7pt,5.85pt,.7pt"/>
      <o:colormru v:ext="edit" colors="#069,#333"/>
      <o:colormenu v:ext="edit" fillcolor="none" strokecolor="#333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1483"/>
    <w:rsid w:val="00001936"/>
    <w:rsid w:val="00020006"/>
    <w:rsid w:val="000E07C7"/>
    <w:rsid w:val="00111C93"/>
    <w:rsid w:val="0022567E"/>
    <w:rsid w:val="00236C2D"/>
    <w:rsid w:val="00281F08"/>
    <w:rsid w:val="002874E4"/>
    <w:rsid w:val="00300864"/>
    <w:rsid w:val="003309DD"/>
    <w:rsid w:val="00330A1E"/>
    <w:rsid w:val="003C7ED1"/>
    <w:rsid w:val="003E552A"/>
    <w:rsid w:val="004B3882"/>
    <w:rsid w:val="004D6BA3"/>
    <w:rsid w:val="00534B9C"/>
    <w:rsid w:val="005662AE"/>
    <w:rsid w:val="005C5DB7"/>
    <w:rsid w:val="00613877"/>
    <w:rsid w:val="006401AA"/>
    <w:rsid w:val="006573E8"/>
    <w:rsid w:val="00691483"/>
    <w:rsid w:val="006B3DE0"/>
    <w:rsid w:val="006F0613"/>
    <w:rsid w:val="00721B26"/>
    <w:rsid w:val="007723DF"/>
    <w:rsid w:val="00772956"/>
    <w:rsid w:val="0078133F"/>
    <w:rsid w:val="00782770"/>
    <w:rsid w:val="007B1B0E"/>
    <w:rsid w:val="007C5E9D"/>
    <w:rsid w:val="00823599"/>
    <w:rsid w:val="00870BFB"/>
    <w:rsid w:val="008A265B"/>
    <w:rsid w:val="008B02C5"/>
    <w:rsid w:val="008B081F"/>
    <w:rsid w:val="008B67B6"/>
    <w:rsid w:val="009272B0"/>
    <w:rsid w:val="00976971"/>
    <w:rsid w:val="00A22925"/>
    <w:rsid w:val="00A261F6"/>
    <w:rsid w:val="00A4785D"/>
    <w:rsid w:val="00A91F65"/>
    <w:rsid w:val="00AA2702"/>
    <w:rsid w:val="00AC1E4C"/>
    <w:rsid w:val="00AD0A42"/>
    <w:rsid w:val="00AD4C54"/>
    <w:rsid w:val="00AF6BB9"/>
    <w:rsid w:val="00B14627"/>
    <w:rsid w:val="00B37273"/>
    <w:rsid w:val="00B63427"/>
    <w:rsid w:val="00B71A6A"/>
    <w:rsid w:val="00B858EB"/>
    <w:rsid w:val="00B9044E"/>
    <w:rsid w:val="00BC31DF"/>
    <w:rsid w:val="00BC387F"/>
    <w:rsid w:val="00BC541E"/>
    <w:rsid w:val="00BD762B"/>
    <w:rsid w:val="00C13101"/>
    <w:rsid w:val="00C7493F"/>
    <w:rsid w:val="00CC0192"/>
    <w:rsid w:val="00CC7F20"/>
    <w:rsid w:val="00D20F73"/>
    <w:rsid w:val="00D35D33"/>
    <w:rsid w:val="00D36CD6"/>
    <w:rsid w:val="00D7088F"/>
    <w:rsid w:val="00D84154"/>
    <w:rsid w:val="00D861B9"/>
    <w:rsid w:val="00DB71FC"/>
    <w:rsid w:val="00DE30F4"/>
    <w:rsid w:val="00E0742E"/>
    <w:rsid w:val="00E13851"/>
    <w:rsid w:val="00E434E0"/>
    <w:rsid w:val="00E610DC"/>
    <w:rsid w:val="00EE32B9"/>
    <w:rsid w:val="00F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ru v:ext="edit" colors="#069,#333"/>
      <o:colormenu v:ext="edit" fillcolor="none" stroke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52A"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paragraph" w:styleId="1">
    <w:name w:val="heading 1"/>
    <w:basedOn w:val="a"/>
    <w:next w:val="a"/>
    <w:link w:val="10"/>
    <w:qFormat/>
    <w:rsid w:val="003E552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534B9C"/>
    <w:rPr>
      <w:color w:val="262626" w:themeColor="text1" w:themeTint="D9"/>
      <w:sz w:val="28"/>
      <w:szCs w:val="28"/>
    </w:rPr>
  </w:style>
  <w:style w:type="paragraph" w:styleId="a3">
    <w:name w:val="Balloon Text"/>
    <w:basedOn w:val="a"/>
    <w:semiHidden/>
    <w:rsid w:val="00E0742E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E0742E"/>
    <w:pPr>
      <w:spacing w:after="120"/>
    </w:pPr>
  </w:style>
  <w:style w:type="paragraph" w:customStyle="1" w:styleId="Classof">
    <w:name w:val="Class of"/>
    <w:basedOn w:val="a"/>
    <w:qFormat/>
    <w:rsid w:val="008A265B"/>
    <w:rPr>
      <w:rFonts w:asciiTheme="minorHAnsi" w:hAnsiTheme="minorHAnsi"/>
      <w:color w:val="7F7F7F" w:themeColor="text1" w:themeTint="80"/>
      <w:spacing w:val="0"/>
      <w:sz w:val="18"/>
      <w:szCs w:val="18"/>
    </w:rPr>
  </w:style>
  <w:style w:type="character" w:customStyle="1" w:styleId="10">
    <w:name w:val="見出し 1 (文字)"/>
    <w:basedOn w:val="a0"/>
    <w:link w:val="1"/>
    <w:rsid w:val="003E552A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28"/>
    </w:rPr>
  </w:style>
  <w:style w:type="paragraph" w:styleId="a5">
    <w:name w:val="header"/>
    <w:basedOn w:val="a"/>
    <w:link w:val="a6"/>
    <w:rsid w:val="00772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723DF"/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paragraph" w:styleId="a7">
    <w:name w:val="footer"/>
    <w:basedOn w:val="a"/>
    <w:link w:val="a8"/>
    <w:rsid w:val="007723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723DF"/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paragraph" w:styleId="a9">
    <w:name w:val="caption"/>
    <w:basedOn w:val="a"/>
    <w:next w:val="a"/>
    <w:unhideWhenUsed/>
    <w:qFormat/>
    <w:rsid w:val="007723DF"/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56;&#12429;&#12356;&#12429;\&#12496;&#12470;&#12540;&#12502;&#12525;&#12464;\GraduationNameCard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28" ma:contentTypeDescription="Create a new document." ma:contentTypeScope="" ma:versionID="a6ef4ed32b9e2f717850d72af07647b5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EAB0-967F-4C37-BD64-2CDB5AE8F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A858B-ACB2-48B3-833B-83D3354B6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5C6D93-CE65-4C63-874A-49048670FA7C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C16D9150-2F89-4A18-89A1-FE4AEC1D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GraduationNameCards2</Template>
  <TotalTime>1</TotalTime>
  <Pages>5</Pages>
  <Words>4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2</cp:revision>
  <cp:lastPrinted>2011-06-20T03:15:00Z</cp:lastPrinted>
  <dcterms:created xsi:type="dcterms:W3CDTF">2011-08-07T11:41:00Z</dcterms:created>
  <dcterms:modified xsi:type="dcterms:W3CDTF">2011-08-07T11:41:00Z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TC102753329990</vt:lpwstr>
  </property>
</Properties>
</file>